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24" w:rsidRPr="00046135" w:rsidRDefault="008B1324" w:rsidP="00462639">
      <w:pPr>
        <w:spacing w:after="0" w:line="240" w:lineRule="auto"/>
        <w:ind w:left="6372" w:firstLine="708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2E295C">
        <w:rPr>
          <w:rFonts w:ascii="Times New Roman" w:hAnsi="Times New Roman"/>
          <w:sz w:val="22"/>
          <w:szCs w:val="22"/>
        </w:rPr>
        <w:tab/>
      </w:r>
      <w:r w:rsidRPr="00046135">
        <w:rPr>
          <w:rFonts w:ascii="Times New Roman" w:hAnsi="Times New Roman"/>
          <w:sz w:val="22"/>
          <w:szCs w:val="22"/>
        </w:rPr>
        <w:tab/>
        <w:t xml:space="preserve"> </w:t>
      </w:r>
    </w:p>
    <w:p w:rsidR="00666733" w:rsidRPr="007C4551" w:rsidRDefault="00666733" w:rsidP="00666733">
      <w:pPr>
        <w:spacing w:after="0" w:line="240" w:lineRule="auto"/>
        <w:rPr>
          <w:rFonts w:ascii="Times New Roman" w:hAnsi="Times New Roman"/>
          <w:b/>
          <w:sz w:val="22"/>
          <w:szCs w:val="24"/>
        </w:rPr>
      </w:pPr>
      <w:r w:rsidRPr="007C4551">
        <w:rPr>
          <w:rFonts w:ascii="Times New Roman" w:hAnsi="Times New Roman"/>
          <w:b/>
          <w:sz w:val="22"/>
          <w:szCs w:val="24"/>
        </w:rPr>
        <w:t>Městský úřad Mnichovo Hradiště</w:t>
      </w:r>
    </w:p>
    <w:p w:rsidR="00666733" w:rsidRPr="007C4551" w:rsidRDefault="00666733" w:rsidP="00666733">
      <w:pPr>
        <w:spacing w:after="0" w:line="240" w:lineRule="auto"/>
        <w:rPr>
          <w:rFonts w:ascii="Times New Roman" w:hAnsi="Times New Roman"/>
          <w:b/>
          <w:sz w:val="22"/>
          <w:szCs w:val="24"/>
        </w:rPr>
      </w:pPr>
      <w:r w:rsidRPr="007C4551">
        <w:rPr>
          <w:rFonts w:ascii="Times New Roman" w:hAnsi="Times New Roman"/>
          <w:b/>
          <w:sz w:val="22"/>
          <w:szCs w:val="24"/>
        </w:rPr>
        <w:t>Odbor životního prostředí</w:t>
      </w:r>
    </w:p>
    <w:p w:rsidR="00666733" w:rsidRPr="007C4551" w:rsidRDefault="00666733" w:rsidP="00666733">
      <w:pPr>
        <w:spacing w:after="0" w:line="240" w:lineRule="auto"/>
        <w:rPr>
          <w:rFonts w:ascii="Times New Roman" w:hAnsi="Times New Roman"/>
          <w:b/>
          <w:sz w:val="22"/>
          <w:szCs w:val="24"/>
        </w:rPr>
      </w:pPr>
      <w:r w:rsidRPr="007C4551">
        <w:rPr>
          <w:rFonts w:ascii="Times New Roman" w:hAnsi="Times New Roman"/>
          <w:b/>
          <w:sz w:val="22"/>
          <w:szCs w:val="24"/>
        </w:rPr>
        <w:t>Masarykovo náměstí 1</w:t>
      </w:r>
    </w:p>
    <w:p w:rsidR="00666733" w:rsidRPr="007C4551" w:rsidRDefault="00666733" w:rsidP="00666733">
      <w:pPr>
        <w:spacing w:after="0" w:line="240" w:lineRule="auto"/>
        <w:rPr>
          <w:rFonts w:ascii="Times New Roman" w:hAnsi="Times New Roman"/>
          <w:b/>
          <w:sz w:val="22"/>
          <w:szCs w:val="24"/>
        </w:rPr>
      </w:pPr>
      <w:proofErr w:type="gramStart"/>
      <w:r w:rsidRPr="007C4551">
        <w:rPr>
          <w:rFonts w:ascii="Times New Roman" w:hAnsi="Times New Roman"/>
          <w:b/>
          <w:sz w:val="22"/>
          <w:szCs w:val="24"/>
        </w:rPr>
        <w:t>295 21  Mnichovo</w:t>
      </w:r>
      <w:proofErr w:type="gramEnd"/>
      <w:r w:rsidRPr="007C4551">
        <w:rPr>
          <w:rFonts w:ascii="Times New Roman" w:hAnsi="Times New Roman"/>
          <w:b/>
          <w:sz w:val="22"/>
          <w:szCs w:val="24"/>
        </w:rPr>
        <w:t xml:space="preserve"> Hradiště</w:t>
      </w:r>
    </w:p>
    <w:p w:rsidR="000D649E" w:rsidRPr="000D649E" w:rsidRDefault="000D649E" w:rsidP="000D6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0D649E" w:rsidRPr="000D649E" w:rsidRDefault="000D649E" w:rsidP="000D649E">
      <w:pPr>
        <w:pStyle w:val="Default"/>
        <w:rPr>
          <w:rFonts w:ascii="Times New Roman" w:hAnsi="Times New Roman" w:cs="Times New Roman"/>
        </w:rPr>
      </w:pPr>
      <w:r w:rsidRPr="000D649E">
        <w:rPr>
          <w:rFonts w:ascii="Times New Roman" w:hAnsi="Times New Roman"/>
        </w:rPr>
        <w:t xml:space="preserve"> </w:t>
      </w:r>
    </w:p>
    <w:p w:rsidR="000D649E" w:rsidRPr="000D649E" w:rsidRDefault="000D649E" w:rsidP="000D6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0D649E" w:rsidRPr="000D649E" w:rsidRDefault="000D649E" w:rsidP="000D6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0D649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Žádost o vydání závazného stanoviska</w:t>
      </w:r>
    </w:p>
    <w:p w:rsidR="000D649E" w:rsidRPr="000D649E" w:rsidRDefault="000D649E" w:rsidP="000D6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2"/>
          <w:szCs w:val="22"/>
          <w:lang w:eastAsia="cs-CZ"/>
        </w:rPr>
      </w:pPr>
      <w:r w:rsidRPr="000D649E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cs-CZ"/>
        </w:rPr>
        <w:t>z hlediska nakládání s odpady nebo vedlejšími produkty</w:t>
      </w:r>
    </w:p>
    <w:p w:rsidR="000D649E" w:rsidRDefault="000D649E" w:rsidP="000D6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cs-CZ"/>
        </w:rPr>
      </w:pPr>
      <w:r w:rsidRPr="000D649E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cs-CZ"/>
        </w:rPr>
        <w:t>podle § 146 odst. 3 písm. a) zákona č. 541/2020 Sb., o odpadech v platném znění</w:t>
      </w:r>
    </w:p>
    <w:p w:rsidR="000D649E" w:rsidRPr="000D649E" w:rsidRDefault="000D649E" w:rsidP="000D6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2"/>
          <w:szCs w:val="22"/>
          <w:lang w:eastAsia="cs-CZ"/>
        </w:rPr>
      </w:pPr>
    </w:p>
    <w:p w:rsidR="000D649E" w:rsidRPr="000D649E" w:rsidRDefault="000D649E" w:rsidP="000D649E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/>
          <w:color w:val="000000"/>
          <w:sz w:val="22"/>
          <w:szCs w:val="22"/>
          <w:lang w:eastAsia="cs-CZ"/>
        </w:rPr>
      </w:pPr>
      <w:r w:rsidRPr="000D649E">
        <w:rPr>
          <w:rFonts w:ascii="MS Gothic" w:eastAsia="MS Gothic" w:hAnsi="MS Gothic" w:cs="MS Gothic" w:hint="eastAsia"/>
          <w:color w:val="000000"/>
          <w:sz w:val="22"/>
          <w:szCs w:val="22"/>
          <w:lang w:eastAsia="cs-CZ"/>
        </w:rPr>
        <w:t>☐</w:t>
      </w:r>
      <w:r w:rsidRPr="000D649E">
        <w:rPr>
          <w:rFonts w:ascii="Times New Roman" w:eastAsia="MS Gothic" w:hAnsi="Times New Roman"/>
          <w:color w:val="000000"/>
          <w:sz w:val="22"/>
          <w:szCs w:val="22"/>
          <w:lang w:eastAsia="cs-CZ"/>
        </w:rPr>
        <w:t xml:space="preserve"> k terénním úpravám</w:t>
      </w:r>
    </w:p>
    <w:p w:rsidR="000D649E" w:rsidRDefault="000D649E" w:rsidP="000D649E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/>
          <w:color w:val="000000"/>
          <w:sz w:val="22"/>
          <w:szCs w:val="22"/>
          <w:lang w:eastAsia="cs-CZ"/>
        </w:rPr>
      </w:pPr>
      <w:r w:rsidRPr="000D649E">
        <w:rPr>
          <w:rFonts w:ascii="MS Gothic" w:eastAsia="MS Gothic" w:hAnsi="MS Gothic" w:cs="MS Gothic" w:hint="eastAsia"/>
          <w:color w:val="000000"/>
          <w:sz w:val="22"/>
          <w:szCs w:val="22"/>
          <w:lang w:eastAsia="cs-CZ"/>
        </w:rPr>
        <w:t>☐</w:t>
      </w:r>
      <w:r w:rsidRPr="000D649E">
        <w:rPr>
          <w:rFonts w:ascii="Times New Roman" w:eastAsia="MS Gothic" w:hAnsi="Times New Roman"/>
          <w:color w:val="000000"/>
          <w:sz w:val="22"/>
          <w:szCs w:val="22"/>
          <w:lang w:eastAsia="cs-CZ"/>
        </w:rPr>
        <w:t xml:space="preserve"> k odstranění stavby podléhající ohlášení nebo povolení podle stavebního zákona</w:t>
      </w:r>
    </w:p>
    <w:p w:rsidR="000D649E" w:rsidRPr="000D649E" w:rsidRDefault="000D649E" w:rsidP="000D6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Gothic" w:hAnsi="Times New Roman"/>
          <w:color w:val="000000"/>
          <w:sz w:val="22"/>
          <w:szCs w:val="22"/>
          <w:lang w:eastAsia="cs-CZ"/>
        </w:rPr>
      </w:pPr>
    </w:p>
    <w:p w:rsidR="000D649E" w:rsidRDefault="000D649E" w:rsidP="000D6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Gothic" w:hAnsi="Times New Roman"/>
          <w:b/>
          <w:bCs/>
          <w:color w:val="000000"/>
          <w:sz w:val="22"/>
          <w:szCs w:val="22"/>
          <w:lang w:eastAsia="cs-CZ"/>
        </w:rPr>
      </w:pPr>
      <w:r w:rsidRPr="000D649E">
        <w:rPr>
          <w:rFonts w:ascii="Times New Roman" w:eastAsia="MS Gothic" w:hAnsi="Times New Roman"/>
          <w:b/>
          <w:bCs/>
          <w:color w:val="000000"/>
          <w:sz w:val="22"/>
          <w:szCs w:val="22"/>
          <w:lang w:eastAsia="cs-CZ"/>
        </w:rPr>
        <w:t>nebo</w:t>
      </w:r>
    </w:p>
    <w:p w:rsidR="000D649E" w:rsidRPr="000D649E" w:rsidRDefault="000D649E" w:rsidP="000D6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Gothic" w:hAnsi="Times New Roman"/>
          <w:color w:val="000000"/>
          <w:sz w:val="22"/>
          <w:szCs w:val="22"/>
          <w:lang w:eastAsia="cs-CZ"/>
        </w:rPr>
      </w:pPr>
    </w:p>
    <w:p w:rsidR="000D649E" w:rsidRPr="000D649E" w:rsidRDefault="000D649E" w:rsidP="000D6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Gothic" w:hAnsi="Times New Roman"/>
          <w:color w:val="000000"/>
          <w:sz w:val="28"/>
          <w:szCs w:val="28"/>
          <w:lang w:eastAsia="cs-CZ"/>
        </w:rPr>
      </w:pPr>
      <w:r w:rsidRPr="000D649E">
        <w:rPr>
          <w:rFonts w:ascii="Times New Roman" w:eastAsia="MS Gothic" w:hAnsi="Times New Roman"/>
          <w:b/>
          <w:bCs/>
          <w:color w:val="000000"/>
          <w:sz w:val="28"/>
          <w:szCs w:val="28"/>
          <w:lang w:eastAsia="cs-CZ"/>
        </w:rPr>
        <w:t>Žádost o vyjádření</w:t>
      </w:r>
    </w:p>
    <w:p w:rsidR="000D649E" w:rsidRPr="000D649E" w:rsidRDefault="000D649E" w:rsidP="000D6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Gothic" w:hAnsi="Times New Roman"/>
          <w:color w:val="000000"/>
          <w:sz w:val="22"/>
          <w:szCs w:val="22"/>
          <w:lang w:eastAsia="cs-CZ"/>
        </w:rPr>
      </w:pPr>
      <w:r w:rsidRPr="000D649E">
        <w:rPr>
          <w:rFonts w:ascii="Times New Roman" w:eastAsia="MS Gothic" w:hAnsi="Times New Roman"/>
          <w:b/>
          <w:bCs/>
          <w:color w:val="000000"/>
          <w:sz w:val="22"/>
          <w:szCs w:val="22"/>
          <w:lang w:eastAsia="cs-CZ"/>
        </w:rPr>
        <w:t>z hlediska nakládání s odpady</w:t>
      </w:r>
    </w:p>
    <w:p w:rsidR="000D649E" w:rsidRDefault="000D649E" w:rsidP="000D6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Gothic" w:hAnsi="Times New Roman"/>
          <w:b/>
          <w:bCs/>
          <w:color w:val="000000"/>
          <w:sz w:val="22"/>
          <w:szCs w:val="22"/>
          <w:lang w:eastAsia="cs-CZ"/>
        </w:rPr>
      </w:pPr>
      <w:r w:rsidRPr="000D649E">
        <w:rPr>
          <w:rFonts w:ascii="Times New Roman" w:eastAsia="MS Gothic" w:hAnsi="Times New Roman"/>
          <w:b/>
          <w:bCs/>
          <w:color w:val="000000"/>
          <w:sz w:val="22"/>
          <w:szCs w:val="22"/>
          <w:lang w:eastAsia="cs-CZ"/>
        </w:rPr>
        <w:t>podle § 146 odst. 3 písm. b) zákona č. 541/2020 Sb., o odpadech v platném znění</w:t>
      </w:r>
    </w:p>
    <w:p w:rsidR="000D649E" w:rsidRPr="000D649E" w:rsidRDefault="000D649E" w:rsidP="000D6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Gothic" w:hAnsi="Times New Roman"/>
          <w:color w:val="000000"/>
          <w:sz w:val="22"/>
          <w:szCs w:val="22"/>
          <w:lang w:eastAsia="cs-CZ"/>
        </w:rPr>
      </w:pPr>
    </w:p>
    <w:p w:rsidR="000D649E" w:rsidRDefault="000D649E" w:rsidP="000D649E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/>
          <w:color w:val="000000"/>
          <w:sz w:val="22"/>
          <w:szCs w:val="22"/>
          <w:lang w:eastAsia="cs-CZ"/>
        </w:rPr>
      </w:pPr>
      <w:r w:rsidRPr="000D649E">
        <w:rPr>
          <w:rFonts w:ascii="MS Gothic" w:eastAsia="MS Gothic" w:hAnsi="MS Gothic" w:cs="MS Gothic" w:hint="eastAsia"/>
          <w:color w:val="000000"/>
          <w:sz w:val="22"/>
          <w:szCs w:val="22"/>
          <w:lang w:eastAsia="cs-CZ"/>
        </w:rPr>
        <w:t>☐</w:t>
      </w:r>
      <w:r w:rsidRPr="000D649E">
        <w:rPr>
          <w:rFonts w:ascii="Times New Roman" w:eastAsia="MS Gothic" w:hAnsi="Times New Roman"/>
          <w:color w:val="000000"/>
          <w:sz w:val="22"/>
          <w:szCs w:val="22"/>
          <w:lang w:eastAsia="cs-CZ"/>
        </w:rPr>
        <w:t xml:space="preserve"> ke změně dokončené stavby (nástavba, přístavba, stavební úprava) podléhající ohlášení nebo povolení podle stavebního zákona</w:t>
      </w:r>
    </w:p>
    <w:p w:rsidR="000D649E" w:rsidRPr="000D649E" w:rsidRDefault="000D649E" w:rsidP="000D649E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/>
          <w:color w:val="000000"/>
          <w:sz w:val="22"/>
          <w:szCs w:val="22"/>
          <w:lang w:eastAsia="cs-CZ"/>
        </w:rPr>
      </w:pPr>
    </w:p>
    <w:p w:rsidR="00A416C8" w:rsidRPr="00A14A09" w:rsidRDefault="000D649E" w:rsidP="000D649E">
      <w:pPr>
        <w:tabs>
          <w:tab w:val="right" w:pos="9072"/>
        </w:tabs>
        <w:spacing w:after="0" w:line="240" w:lineRule="auto"/>
        <w:rPr>
          <w:rFonts w:ascii="Times New Roman" w:eastAsia="MS Gothic" w:hAnsi="Times New Roman"/>
          <w:b/>
          <w:bCs/>
          <w:i/>
          <w:iCs/>
          <w:color w:val="000000"/>
          <w:sz w:val="18"/>
          <w:szCs w:val="18"/>
          <w:lang w:eastAsia="cs-CZ"/>
        </w:rPr>
      </w:pPr>
      <w:r w:rsidRPr="00A14A09">
        <w:rPr>
          <w:rFonts w:ascii="Times New Roman" w:eastAsia="MS Gothic" w:hAnsi="Times New Roman"/>
          <w:b/>
          <w:bCs/>
          <w:i/>
          <w:iCs/>
          <w:color w:val="000000"/>
          <w:sz w:val="18"/>
          <w:szCs w:val="18"/>
          <w:lang w:eastAsia="cs-CZ"/>
        </w:rPr>
        <w:t>- variantu označte křížkem –</w:t>
      </w:r>
    </w:p>
    <w:p w:rsidR="000D649E" w:rsidRPr="000D649E" w:rsidRDefault="000D649E" w:rsidP="000D649E">
      <w:pPr>
        <w:tabs>
          <w:tab w:val="right" w:pos="9072"/>
        </w:tabs>
        <w:spacing w:after="0" w:line="240" w:lineRule="auto"/>
        <w:rPr>
          <w:rFonts w:ascii="Times New Roman" w:hAnsi="Times New Roman"/>
          <w:b/>
          <w:sz w:val="22"/>
          <w:szCs w:val="22"/>
          <w:u w:val="single"/>
        </w:rPr>
      </w:pPr>
    </w:p>
    <w:p w:rsidR="005B7087" w:rsidRPr="00462639" w:rsidRDefault="005B7087" w:rsidP="003242C9">
      <w:pPr>
        <w:tabs>
          <w:tab w:val="right" w:pos="9072"/>
        </w:tabs>
        <w:spacing w:after="0" w:line="240" w:lineRule="auto"/>
        <w:rPr>
          <w:rFonts w:ascii="Times New Roman" w:hAnsi="Times New Roman"/>
          <w:b/>
          <w:sz w:val="22"/>
          <w:szCs w:val="22"/>
          <w:u w:val="single"/>
          <w:vertAlign w:val="superscript"/>
        </w:rPr>
      </w:pPr>
      <w:r w:rsidRPr="00462639">
        <w:rPr>
          <w:rFonts w:ascii="Times New Roman" w:hAnsi="Times New Roman"/>
          <w:b/>
          <w:sz w:val="22"/>
          <w:szCs w:val="22"/>
          <w:u w:val="single"/>
        </w:rPr>
        <w:t>Žadatel:</w:t>
      </w:r>
      <w:r w:rsidRPr="00462639">
        <w:rPr>
          <w:rFonts w:ascii="Times New Roman" w:hAnsi="Times New Roman"/>
          <w:b/>
          <w:sz w:val="22"/>
          <w:szCs w:val="22"/>
          <w:u w:val="single"/>
          <w:vertAlign w:val="superscript"/>
        </w:rPr>
        <w:t xml:space="preserve">   </w:t>
      </w:r>
    </w:p>
    <w:p w:rsidR="00BD4D07" w:rsidRPr="002964AC" w:rsidRDefault="002964AC" w:rsidP="004772A6">
      <w:pPr>
        <w:tabs>
          <w:tab w:val="left" w:pos="6521"/>
          <w:tab w:val="right" w:pos="9072"/>
          <w:tab w:val="left" w:pos="9720"/>
        </w:tabs>
        <w:spacing w:before="120" w:after="0" w:line="240" w:lineRule="auto"/>
        <w:rPr>
          <w:rFonts w:ascii="Times New Roman" w:hAnsi="Times New Roman"/>
          <w:sz w:val="22"/>
          <w:szCs w:val="22"/>
          <w:u w:val="dotted"/>
        </w:rPr>
      </w:pPr>
      <w:r w:rsidRPr="002964AC">
        <w:rPr>
          <w:rFonts w:ascii="Times New Roman" w:hAnsi="Times New Roman"/>
          <w:sz w:val="22"/>
          <w:szCs w:val="22"/>
          <w:u w:val="dotted"/>
        </w:rPr>
        <w:tab/>
      </w:r>
    </w:p>
    <w:p w:rsidR="005B7087" w:rsidRPr="00462639" w:rsidRDefault="005B7087" w:rsidP="003242C9">
      <w:pPr>
        <w:tabs>
          <w:tab w:val="left" w:pos="3686"/>
          <w:tab w:val="right" w:pos="9072"/>
        </w:tabs>
        <w:spacing w:after="0" w:line="240" w:lineRule="auto"/>
        <w:rPr>
          <w:rFonts w:ascii="Times New Roman" w:hAnsi="Times New Roman"/>
          <w:spacing w:val="40"/>
          <w:sz w:val="22"/>
          <w:szCs w:val="22"/>
        </w:rPr>
      </w:pPr>
      <w:r w:rsidRPr="00462639">
        <w:rPr>
          <w:rFonts w:ascii="Times New Roman" w:hAnsi="Times New Roman"/>
          <w:sz w:val="22"/>
          <w:szCs w:val="22"/>
        </w:rPr>
        <w:t>Jméno,</w:t>
      </w:r>
      <w:r w:rsidR="003242C9" w:rsidRPr="00462639">
        <w:rPr>
          <w:rFonts w:ascii="Times New Roman" w:hAnsi="Times New Roman"/>
          <w:sz w:val="22"/>
          <w:szCs w:val="22"/>
        </w:rPr>
        <w:t xml:space="preserve"> popřípadě jména, příjmení / </w:t>
      </w:r>
      <w:r w:rsidRPr="00462639">
        <w:rPr>
          <w:rFonts w:ascii="Times New Roman" w:hAnsi="Times New Roman"/>
          <w:sz w:val="22"/>
          <w:szCs w:val="22"/>
        </w:rPr>
        <w:t xml:space="preserve">Obchodní firma - název     </w:t>
      </w:r>
    </w:p>
    <w:p w:rsidR="002964AC" w:rsidRPr="002964AC" w:rsidRDefault="002964AC" w:rsidP="004772A6">
      <w:pPr>
        <w:tabs>
          <w:tab w:val="left" w:pos="6521"/>
          <w:tab w:val="right" w:pos="9072"/>
          <w:tab w:val="left" w:pos="9720"/>
        </w:tabs>
        <w:spacing w:before="120" w:after="0" w:line="240" w:lineRule="auto"/>
        <w:rPr>
          <w:rFonts w:ascii="Times New Roman" w:hAnsi="Times New Roman"/>
          <w:sz w:val="22"/>
          <w:szCs w:val="22"/>
          <w:u w:val="dotted"/>
        </w:rPr>
      </w:pPr>
      <w:r w:rsidRPr="002964AC">
        <w:rPr>
          <w:rFonts w:ascii="Times New Roman" w:hAnsi="Times New Roman"/>
          <w:sz w:val="22"/>
          <w:szCs w:val="22"/>
          <w:u w:val="dotted"/>
        </w:rPr>
        <w:tab/>
      </w:r>
    </w:p>
    <w:p w:rsidR="004A5E2A" w:rsidRPr="00462639" w:rsidRDefault="005B7087" w:rsidP="003242C9">
      <w:pPr>
        <w:tabs>
          <w:tab w:val="left" w:pos="3686"/>
          <w:tab w:val="right" w:pos="9072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462639">
        <w:rPr>
          <w:rFonts w:ascii="Times New Roman" w:hAnsi="Times New Roman"/>
          <w:sz w:val="22"/>
          <w:szCs w:val="22"/>
        </w:rPr>
        <w:t>Adresa místa trvalého (přechodného</w:t>
      </w:r>
      <w:r w:rsidR="003242C9" w:rsidRPr="00462639">
        <w:rPr>
          <w:rFonts w:ascii="Times New Roman" w:hAnsi="Times New Roman"/>
          <w:sz w:val="22"/>
          <w:szCs w:val="22"/>
        </w:rPr>
        <w:t xml:space="preserve">) </w:t>
      </w:r>
      <w:r w:rsidRPr="00462639">
        <w:rPr>
          <w:rFonts w:ascii="Times New Roman" w:hAnsi="Times New Roman"/>
          <w:sz w:val="22"/>
          <w:szCs w:val="22"/>
        </w:rPr>
        <w:t>pobytu</w:t>
      </w:r>
      <w:r w:rsidR="003242C9" w:rsidRPr="00462639">
        <w:rPr>
          <w:rFonts w:ascii="Times New Roman" w:hAnsi="Times New Roman"/>
          <w:sz w:val="22"/>
          <w:szCs w:val="22"/>
        </w:rPr>
        <w:t xml:space="preserve"> </w:t>
      </w:r>
      <w:r w:rsidRPr="00462639">
        <w:rPr>
          <w:rFonts w:ascii="Times New Roman" w:hAnsi="Times New Roman"/>
          <w:sz w:val="22"/>
          <w:szCs w:val="22"/>
        </w:rPr>
        <w:t>/</w:t>
      </w:r>
      <w:r w:rsidR="003242C9" w:rsidRPr="00462639">
        <w:rPr>
          <w:rFonts w:ascii="Times New Roman" w:hAnsi="Times New Roman"/>
          <w:sz w:val="22"/>
          <w:szCs w:val="22"/>
        </w:rPr>
        <w:t xml:space="preserve"> Sídlo firmy</w:t>
      </w:r>
      <w:r w:rsidRPr="00462639">
        <w:rPr>
          <w:rFonts w:ascii="Times New Roman" w:hAnsi="Times New Roman"/>
          <w:sz w:val="22"/>
          <w:szCs w:val="22"/>
        </w:rPr>
        <w:t xml:space="preserve"> (místo podnikání)</w:t>
      </w:r>
    </w:p>
    <w:p w:rsidR="005E19F8" w:rsidRDefault="005E19F8" w:rsidP="004772A6">
      <w:pPr>
        <w:tabs>
          <w:tab w:val="right" w:pos="4253"/>
          <w:tab w:val="left" w:pos="5103"/>
          <w:tab w:val="right" w:pos="9781"/>
        </w:tabs>
        <w:spacing w:before="120" w:after="0" w:line="240" w:lineRule="auto"/>
        <w:rPr>
          <w:rFonts w:ascii="Times New Roman" w:hAnsi="Times New Roman"/>
          <w:spacing w:val="40"/>
          <w:sz w:val="22"/>
          <w:szCs w:val="22"/>
          <w:u w:val="dotted"/>
        </w:rPr>
      </w:pPr>
    </w:p>
    <w:p w:rsidR="00462639" w:rsidRPr="005E19F8" w:rsidRDefault="002964AC" w:rsidP="005E19F8">
      <w:pPr>
        <w:tabs>
          <w:tab w:val="right" w:pos="4253"/>
          <w:tab w:val="left" w:pos="5103"/>
          <w:tab w:val="right" w:pos="9781"/>
        </w:tabs>
        <w:spacing w:after="0" w:line="240" w:lineRule="auto"/>
        <w:rPr>
          <w:rFonts w:ascii="Times New Roman" w:hAnsi="Times New Roman"/>
          <w:spacing w:val="40"/>
          <w:sz w:val="22"/>
          <w:szCs w:val="22"/>
          <w:u w:val="dotted"/>
        </w:rPr>
      </w:pPr>
      <w:r w:rsidRPr="002964AC">
        <w:rPr>
          <w:rFonts w:ascii="Times New Roman" w:hAnsi="Times New Roman"/>
          <w:spacing w:val="40"/>
          <w:sz w:val="22"/>
          <w:szCs w:val="22"/>
          <w:u w:val="dotted"/>
        </w:rPr>
        <w:tab/>
      </w:r>
      <w:r>
        <w:rPr>
          <w:rFonts w:ascii="Times New Roman" w:hAnsi="Times New Roman"/>
          <w:spacing w:val="40"/>
          <w:sz w:val="22"/>
          <w:szCs w:val="22"/>
        </w:rPr>
        <w:tab/>
      </w:r>
      <w:r w:rsidR="005E19F8" w:rsidRPr="005E19F8">
        <w:rPr>
          <w:rFonts w:ascii="Times New Roman" w:hAnsi="Times New Roman"/>
          <w:spacing w:val="40"/>
          <w:sz w:val="22"/>
          <w:szCs w:val="22"/>
          <w:u w:val="dotted"/>
        </w:rPr>
        <w:tab/>
      </w:r>
    </w:p>
    <w:p w:rsidR="0035664E" w:rsidRDefault="003D0A71" w:rsidP="002964AC">
      <w:pPr>
        <w:tabs>
          <w:tab w:val="left" w:pos="5387"/>
          <w:tab w:val="right" w:pos="9072"/>
        </w:tabs>
        <w:spacing w:after="0" w:line="240" w:lineRule="auto"/>
        <w:rPr>
          <w:rFonts w:ascii="Times New Roman" w:hAnsi="Times New Roman"/>
          <w:spacing w:val="40"/>
          <w:sz w:val="22"/>
          <w:szCs w:val="22"/>
        </w:rPr>
      </w:pPr>
      <w:r w:rsidRPr="00462639">
        <w:rPr>
          <w:rFonts w:ascii="Times New Roman" w:hAnsi="Times New Roman"/>
          <w:sz w:val="22"/>
          <w:szCs w:val="22"/>
        </w:rPr>
        <w:t>Datum narození / IČ žadatele</w:t>
      </w:r>
      <w:r w:rsidR="0035664E">
        <w:rPr>
          <w:rFonts w:ascii="Times New Roman" w:hAnsi="Times New Roman"/>
          <w:sz w:val="22"/>
          <w:szCs w:val="22"/>
        </w:rPr>
        <w:tab/>
      </w:r>
      <w:r w:rsidR="0035664E" w:rsidRPr="00462639">
        <w:rPr>
          <w:rFonts w:ascii="Times New Roman" w:hAnsi="Times New Roman"/>
          <w:sz w:val="22"/>
          <w:szCs w:val="22"/>
        </w:rPr>
        <w:t>Kontaktní údaje žadatele – telefon / e-mail</w:t>
      </w:r>
      <w:r w:rsidR="0035664E">
        <w:rPr>
          <w:rFonts w:ascii="Times New Roman" w:hAnsi="Times New Roman"/>
          <w:sz w:val="22"/>
          <w:szCs w:val="22"/>
        </w:rPr>
        <w:tab/>
      </w:r>
      <w:r w:rsidR="0035664E">
        <w:rPr>
          <w:rFonts w:ascii="Times New Roman" w:hAnsi="Times New Roman"/>
          <w:sz w:val="22"/>
          <w:szCs w:val="22"/>
        </w:rPr>
        <w:tab/>
      </w:r>
    </w:p>
    <w:p w:rsidR="0035664E" w:rsidRPr="0035664E" w:rsidRDefault="008B1324" w:rsidP="00AA6934">
      <w:pPr>
        <w:spacing w:before="200" w:after="120"/>
        <w:jc w:val="both"/>
        <w:rPr>
          <w:rFonts w:ascii="Times New Roman" w:hAnsi="Times New Roman"/>
          <w:b/>
          <w:sz w:val="22"/>
          <w:szCs w:val="22"/>
        </w:rPr>
      </w:pPr>
      <w:r w:rsidRPr="0035664E">
        <w:rPr>
          <w:rFonts w:ascii="Times New Roman" w:hAnsi="Times New Roman"/>
          <w:b/>
          <w:sz w:val="22"/>
          <w:szCs w:val="22"/>
        </w:rPr>
        <w:t>Žadatel jedná</w:t>
      </w:r>
    </w:p>
    <w:p w:rsidR="008B1324" w:rsidRPr="00462639" w:rsidRDefault="008B1324" w:rsidP="008B1324">
      <w:pPr>
        <w:spacing w:before="120"/>
        <w:jc w:val="both"/>
        <w:rPr>
          <w:rFonts w:ascii="Times New Roman" w:hAnsi="Times New Roman"/>
          <w:sz w:val="22"/>
          <w:szCs w:val="22"/>
        </w:rPr>
      </w:pPr>
      <w:r w:rsidRPr="00462639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2639">
        <w:rPr>
          <w:rFonts w:ascii="Times New Roman" w:hAnsi="Times New Roman"/>
          <w:sz w:val="22"/>
          <w:szCs w:val="22"/>
        </w:rPr>
        <w:instrText xml:space="preserve"> FORMCHECKBOX </w:instrText>
      </w:r>
      <w:r w:rsidR="00B218C7">
        <w:rPr>
          <w:rFonts w:ascii="Times New Roman" w:hAnsi="Times New Roman"/>
          <w:sz w:val="22"/>
          <w:szCs w:val="22"/>
        </w:rPr>
      </w:r>
      <w:r w:rsidR="00B218C7">
        <w:rPr>
          <w:rFonts w:ascii="Times New Roman" w:hAnsi="Times New Roman"/>
          <w:sz w:val="22"/>
          <w:szCs w:val="22"/>
        </w:rPr>
        <w:fldChar w:fldCharType="separate"/>
      </w:r>
      <w:r w:rsidRPr="00462639">
        <w:rPr>
          <w:rFonts w:ascii="Times New Roman" w:hAnsi="Times New Roman"/>
          <w:sz w:val="22"/>
          <w:szCs w:val="22"/>
        </w:rPr>
        <w:fldChar w:fldCharType="end"/>
      </w:r>
      <w:r w:rsidRPr="00462639">
        <w:rPr>
          <w:rFonts w:ascii="Times New Roman" w:hAnsi="Times New Roman"/>
          <w:sz w:val="22"/>
          <w:szCs w:val="22"/>
        </w:rPr>
        <w:t xml:space="preserve"> samostatně  </w:t>
      </w:r>
      <w:r w:rsidRPr="00462639">
        <w:rPr>
          <w:rFonts w:ascii="Times New Roman" w:hAnsi="Times New Roman"/>
          <w:sz w:val="22"/>
          <w:szCs w:val="22"/>
        </w:rPr>
        <w:tab/>
        <w:t xml:space="preserve">     </w:t>
      </w:r>
    </w:p>
    <w:bookmarkStart w:id="0" w:name="Zaškrtávací4"/>
    <w:p w:rsidR="00290404" w:rsidRDefault="008B1324" w:rsidP="002E295C">
      <w:pPr>
        <w:spacing w:before="120"/>
        <w:ind w:left="284" w:hanging="284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462639">
        <w:rPr>
          <w:rFonts w:ascii="Times New Roman" w:hAnsi="Times New Roman"/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462639">
        <w:rPr>
          <w:rFonts w:ascii="Times New Roman" w:hAnsi="Times New Roman"/>
          <w:sz w:val="22"/>
          <w:szCs w:val="22"/>
        </w:rPr>
        <w:instrText xml:space="preserve"> FORMCHECKBOX </w:instrText>
      </w:r>
      <w:r w:rsidR="00B218C7">
        <w:rPr>
          <w:rFonts w:ascii="Times New Roman" w:hAnsi="Times New Roman"/>
          <w:sz w:val="22"/>
          <w:szCs w:val="22"/>
        </w:rPr>
      </w:r>
      <w:r w:rsidR="00B218C7">
        <w:rPr>
          <w:rFonts w:ascii="Times New Roman" w:hAnsi="Times New Roman"/>
          <w:sz w:val="22"/>
          <w:szCs w:val="22"/>
        </w:rPr>
        <w:fldChar w:fldCharType="separate"/>
      </w:r>
      <w:r w:rsidRPr="00462639">
        <w:rPr>
          <w:rFonts w:ascii="Times New Roman" w:hAnsi="Times New Roman"/>
          <w:sz w:val="22"/>
          <w:szCs w:val="22"/>
        </w:rPr>
        <w:fldChar w:fldCharType="end"/>
      </w:r>
      <w:bookmarkEnd w:id="0"/>
      <w:r w:rsidRPr="00462639">
        <w:rPr>
          <w:rFonts w:ascii="Times New Roman" w:hAnsi="Times New Roman"/>
          <w:sz w:val="22"/>
          <w:szCs w:val="22"/>
        </w:rPr>
        <w:t xml:space="preserve"> je zastoupen: jméno příjmení, místo trvalého pobytu, adresa pro doručování; název nebo obchodní firma, adresa jejího sídla, osoba oprávněná jednat</w:t>
      </w:r>
      <w:r w:rsidR="00462639" w:rsidRPr="00462639">
        <w:rPr>
          <w:rFonts w:ascii="Times New Roman" w:hAnsi="Times New Roman"/>
          <w:sz w:val="22"/>
          <w:szCs w:val="22"/>
        </w:rPr>
        <w:t>,</w:t>
      </w:r>
      <w:r w:rsidRPr="00462639">
        <w:rPr>
          <w:rFonts w:ascii="Times New Roman" w:hAnsi="Times New Roman"/>
          <w:b/>
          <w:sz w:val="22"/>
          <w:szCs w:val="22"/>
          <w:u w:val="single"/>
        </w:rPr>
        <w:t xml:space="preserve"> nutno předložit plnou moc</w:t>
      </w:r>
      <w:r w:rsidR="00EF0E81">
        <w:rPr>
          <w:rFonts w:ascii="Times New Roman" w:hAnsi="Times New Roman"/>
          <w:b/>
          <w:sz w:val="22"/>
          <w:szCs w:val="22"/>
          <w:u w:val="single"/>
        </w:rPr>
        <w:t>.</w:t>
      </w:r>
    </w:p>
    <w:p w:rsidR="00EF0E81" w:rsidRPr="00EF0E81" w:rsidRDefault="00EF0E81" w:rsidP="007174DC">
      <w:pPr>
        <w:spacing w:before="120" w:after="0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EF0E81">
        <w:rPr>
          <w:rFonts w:ascii="Times New Roman" w:hAnsi="Times New Roman"/>
          <w:b/>
          <w:sz w:val="22"/>
          <w:szCs w:val="22"/>
          <w:u w:val="single"/>
        </w:rPr>
        <w:t>Zmocněnec</w:t>
      </w:r>
      <w:r>
        <w:rPr>
          <w:rFonts w:ascii="Times New Roman" w:hAnsi="Times New Roman"/>
          <w:b/>
          <w:sz w:val="22"/>
          <w:szCs w:val="22"/>
          <w:u w:val="single"/>
        </w:rPr>
        <w:t>:</w:t>
      </w:r>
    </w:p>
    <w:p w:rsidR="002964AC" w:rsidRPr="002964AC" w:rsidRDefault="002964AC" w:rsidP="003942DC">
      <w:pPr>
        <w:tabs>
          <w:tab w:val="left" w:pos="6521"/>
          <w:tab w:val="right" w:pos="9072"/>
          <w:tab w:val="left" w:pos="9720"/>
        </w:tabs>
        <w:spacing w:before="120" w:after="0" w:line="240" w:lineRule="auto"/>
        <w:rPr>
          <w:rFonts w:ascii="Times New Roman" w:hAnsi="Times New Roman"/>
          <w:sz w:val="22"/>
          <w:szCs w:val="22"/>
          <w:u w:val="dotted"/>
        </w:rPr>
      </w:pPr>
      <w:r w:rsidRPr="002964AC">
        <w:rPr>
          <w:rFonts w:ascii="Times New Roman" w:hAnsi="Times New Roman"/>
          <w:sz w:val="22"/>
          <w:szCs w:val="22"/>
          <w:u w:val="dotted"/>
        </w:rPr>
        <w:tab/>
      </w:r>
    </w:p>
    <w:p w:rsidR="002964AC" w:rsidRPr="00462639" w:rsidRDefault="002964AC" w:rsidP="002964AC">
      <w:pPr>
        <w:tabs>
          <w:tab w:val="left" w:pos="3686"/>
          <w:tab w:val="right" w:pos="9072"/>
        </w:tabs>
        <w:spacing w:after="0" w:line="240" w:lineRule="auto"/>
        <w:rPr>
          <w:rFonts w:ascii="Times New Roman" w:hAnsi="Times New Roman"/>
          <w:spacing w:val="40"/>
          <w:sz w:val="22"/>
          <w:szCs w:val="22"/>
        </w:rPr>
      </w:pPr>
      <w:r w:rsidRPr="00462639">
        <w:rPr>
          <w:rFonts w:ascii="Times New Roman" w:hAnsi="Times New Roman"/>
          <w:sz w:val="22"/>
          <w:szCs w:val="22"/>
        </w:rPr>
        <w:t>Jméno, popřípadě jména, příjmení / Obchodní firma - název</w:t>
      </w:r>
    </w:p>
    <w:p w:rsidR="002964AC" w:rsidRPr="002964AC" w:rsidRDefault="002964AC" w:rsidP="003942DC">
      <w:pPr>
        <w:tabs>
          <w:tab w:val="left" w:pos="6521"/>
          <w:tab w:val="right" w:pos="9072"/>
          <w:tab w:val="left" w:pos="9720"/>
        </w:tabs>
        <w:spacing w:before="120" w:after="0" w:line="240" w:lineRule="auto"/>
        <w:rPr>
          <w:rFonts w:ascii="Times New Roman" w:hAnsi="Times New Roman"/>
          <w:sz w:val="22"/>
          <w:szCs w:val="22"/>
          <w:u w:val="dotted"/>
        </w:rPr>
      </w:pPr>
      <w:r w:rsidRPr="002964AC">
        <w:rPr>
          <w:rFonts w:ascii="Times New Roman" w:hAnsi="Times New Roman"/>
          <w:sz w:val="22"/>
          <w:szCs w:val="22"/>
          <w:u w:val="dotted"/>
        </w:rPr>
        <w:tab/>
      </w:r>
    </w:p>
    <w:p w:rsidR="002964AC" w:rsidRPr="00462639" w:rsidRDefault="002964AC" w:rsidP="002964AC">
      <w:pPr>
        <w:tabs>
          <w:tab w:val="left" w:pos="3686"/>
          <w:tab w:val="right" w:pos="9072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462639">
        <w:rPr>
          <w:rFonts w:ascii="Times New Roman" w:hAnsi="Times New Roman"/>
          <w:sz w:val="22"/>
          <w:szCs w:val="22"/>
        </w:rPr>
        <w:t>Adresa místa trvalého (přechodného) pobytu / Sídlo firmy (místo podnikání)</w:t>
      </w:r>
    </w:p>
    <w:p w:rsidR="002964AC" w:rsidRPr="002964AC" w:rsidRDefault="002964AC" w:rsidP="003942DC">
      <w:pPr>
        <w:tabs>
          <w:tab w:val="right" w:pos="4253"/>
          <w:tab w:val="left" w:pos="5103"/>
          <w:tab w:val="right" w:pos="9781"/>
        </w:tabs>
        <w:spacing w:before="120" w:after="0" w:line="240" w:lineRule="auto"/>
        <w:rPr>
          <w:rFonts w:ascii="Times New Roman" w:hAnsi="Times New Roman"/>
          <w:spacing w:val="40"/>
          <w:sz w:val="22"/>
          <w:szCs w:val="22"/>
          <w:u w:val="dotted"/>
        </w:rPr>
      </w:pPr>
      <w:r w:rsidRPr="002964AC">
        <w:rPr>
          <w:rFonts w:ascii="Times New Roman" w:hAnsi="Times New Roman"/>
          <w:spacing w:val="40"/>
          <w:sz w:val="22"/>
          <w:szCs w:val="22"/>
          <w:u w:val="dotted"/>
        </w:rPr>
        <w:tab/>
      </w:r>
      <w:r>
        <w:rPr>
          <w:rFonts w:ascii="Times New Roman" w:hAnsi="Times New Roman"/>
          <w:spacing w:val="40"/>
          <w:sz w:val="22"/>
          <w:szCs w:val="22"/>
        </w:rPr>
        <w:tab/>
      </w:r>
      <w:r w:rsidRPr="002964AC">
        <w:rPr>
          <w:rFonts w:ascii="Times New Roman" w:hAnsi="Times New Roman"/>
          <w:spacing w:val="40"/>
          <w:sz w:val="22"/>
          <w:szCs w:val="22"/>
          <w:u w:val="dotted"/>
        </w:rPr>
        <w:tab/>
      </w:r>
    </w:p>
    <w:p w:rsidR="002964AC" w:rsidRDefault="002964AC" w:rsidP="002964AC">
      <w:pPr>
        <w:tabs>
          <w:tab w:val="left" w:pos="5387"/>
          <w:tab w:val="right" w:pos="9072"/>
        </w:tabs>
        <w:spacing w:after="0" w:line="240" w:lineRule="auto"/>
        <w:rPr>
          <w:rFonts w:ascii="Times New Roman" w:hAnsi="Times New Roman"/>
          <w:spacing w:val="40"/>
          <w:sz w:val="22"/>
          <w:szCs w:val="22"/>
        </w:rPr>
      </w:pPr>
      <w:r w:rsidRPr="00462639">
        <w:rPr>
          <w:rFonts w:ascii="Times New Roman" w:hAnsi="Times New Roman"/>
          <w:sz w:val="22"/>
          <w:szCs w:val="22"/>
        </w:rPr>
        <w:t xml:space="preserve">Datum narození / IČ </w:t>
      </w:r>
      <w:r>
        <w:rPr>
          <w:rFonts w:ascii="Times New Roman" w:hAnsi="Times New Roman"/>
          <w:sz w:val="22"/>
          <w:szCs w:val="22"/>
        </w:rPr>
        <w:t>zmocněnce</w:t>
      </w:r>
      <w:r>
        <w:rPr>
          <w:rFonts w:ascii="Times New Roman" w:hAnsi="Times New Roman"/>
          <w:sz w:val="22"/>
          <w:szCs w:val="22"/>
        </w:rPr>
        <w:tab/>
      </w:r>
      <w:r w:rsidRPr="00462639">
        <w:rPr>
          <w:rFonts w:ascii="Times New Roman" w:hAnsi="Times New Roman"/>
          <w:sz w:val="22"/>
          <w:szCs w:val="22"/>
        </w:rPr>
        <w:t>Kontaktní údaje žadatele – telefon / e-mail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3834F4" w:rsidRPr="00462639" w:rsidRDefault="003834F4" w:rsidP="00002D3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2"/>
          <w:szCs w:val="22"/>
        </w:rPr>
      </w:pPr>
    </w:p>
    <w:p w:rsidR="00A14A09" w:rsidRDefault="00A14A09" w:rsidP="00002D3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2"/>
          <w:szCs w:val="22"/>
        </w:rPr>
      </w:pPr>
    </w:p>
    <w:p w:rsidR="00A14A09" w:rsidRDefault="00A14A09" w:rsidP="00002D3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2"/>
          <w:szCs w:val="22"/>
        </w:rPr>
      </w:pPr>
    </w:p>
    <w:p w:rsidR="00A14A09" w:rsidRDefault="00A14A09" w:rsidP="00002D3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2"/>
          <w:szCs w:val="22"/>
        </w:rPr>
      </w:pPr>
    </w:p>
    <w:p w:rsidR="00A14A09" w:rsidRDefault="00A14A09" w:rsidP="00002D3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2"/>
          <w:szCs w:val="22"/>
        </w:rPr>
      </w:pPr>
    </w:p>
    <w:p w:rsidR="00002D3E" w:rsidRPr="00462639" w:rsidRDefault="005B7087" w:rsidP="00002D3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462639">
        <w:rPr>
          <w:rFonts w:ascii="Times New Roman" w:hAnsi="Times New Roman"/>
          <w:b/>
          <w:sz w:val="22"/>
          <w:szCs w:val="22"/>
        </w:rPr>
        <w:lastRenderedPageBreak/>
        <w:t>Žádám</w:t>
      </w:r>
      <w:r w:rsidR="004A5E2A" w:rsidRPr="00462639">
        <w:rPr>
          <w:rFonts w:ascii="Times New Roman" w:hAnsi="Times New Roman"/>
          <w:b/>
          <w:sz w:val="22"/>
          <w:szCs w:val="22"/>
        </w:rPr>
        <w:t xml:space="preserve"> </w:t>
      </w:r>
      <w:r w:rsidR="004F1325" w:rsidRPr="00462639">
        <w:rPr>
          <w:rFonts w:ascii="Times New Roman" w:hAnsi="Times New Roman"/>
          <w:b/>
          <w:sz w:val="22"/>
          <w:szCs w:val="22"/>
        </w:rPr>
        <w:t xml:space="preserve">tímto </w:t>
      </w:r>
      <w:r w:rsidRPr="00462639">
        <w:rPr>
          <w:rFonts w:ascii="Times New Roman" w:hAnsi="Times New Roman"/>
          <w:b/>
          <w:sz w:val="22"/>
          <w:szCs w:val="22"/>
        </w:rPr>
        <w:t xml:space="preserve">o vydání </w:t>
      </w:r>
      <w:r w:rsidR="00E8643B">
        <w:rPr>
          <w:rFonts w:ascii="Times New Roman" w:hAnsi="Times New Roman"/>
          <w:b/>
          <w:sz w:val="22"/>
          <w:szCs w:val="22"/>
        </w:rPr>
        <w:t>závazného stanoviska</w:t>
      </w:r>
      <w:r w:rsidR="000D649E">
        <w:rPr>
          <w:rFonts w:ascii="Times New Roman" w:hAnsi="Times New Roman"/>
          <w:b/>
          <w:sz w:val="22"/>
          <w:szCs w:val="22"/>
        </w:rPr>
        <w:t>/ vyjádření</w:t>
      </w:r>
      <w:r w:rsidR="00CC16D9" w:rsidRPr="00462639">
        <w:rPr>
          <w:rFonts w:ascii="Times New Roman" w:hAnsi="Times New Roman"/>
          <w:b/>
          <w:sz w:val="22"/>
          <w:szCs w:val="22"/>
        </w:rPr>
        <w:t xml:space="preserve"> </w:t>
      </w:r>
      <w:r w:rsidRPr="00462639">
        <w:rPr>
          <w:rFonts w:ascii="Times New Roman" w:hAnsi="Times New Roman"/>
          <w:b/>
          <w:sz w:val="22"/>
          <w:szCs w:val="22"/>
        </w:rPr>
        <w:t>k</w:t>
      </w:r>
      <w:r w:rsidR="00002D3E" w:rsidRPr="00462639">
        <w:rPr>
          <w:rFonts w:ascii="Times New Roman" w:hAnsi="Times New Roman"/>
          <w:b/>
          <w:sz w:val="22"/>
          <w:szCs w:val="22"/>
        </w:rPr>
        <w:t> </w:t>
      </w:r>
      <w:r w:rsidRPr="00462639">
        <w:rPr>
          <w:rFonts w:ascii="Times New Roman" w:hAnsi="Times New Roman"/>
          <w:b/>
          <w:sz w:val="22"/>
          <w:szCs w:val="22"/>
        </w:rPr>
        <w:t>záměru:</w:t>
      </w:r>
    </w:p>
    <w:p w:rsidR="00A14A09" w:rsidRDefault="00A14A09" w:rsidP="00F261DD">
      <w:pPr>
        <w:tabs>
          <w:tab w:val="right" w:pos="10206"/>
        </w:tabs>
        <w:spacing w:after="0" w:line="240" w:lineRule="auto"/>
        <w:rPr>
          <w:rFonts w:ascii="Times New Roman" w:hAnsi="Times New Roman"/>
          <w:i/>
          <w:sz w:val="22"/>
          <w:szCs w:val="22"/>
          <w:u w:val="dotted"/>
        </w:rPr>
      </w:pPr>
    </w:p>
    <w:p w:rsidR="003834F4" w:rsidRPr="00F261DD" w:rsidRDefault="00F261DD" w:rsidP="00F261DD">
      <w:pPr>
        <w:tabs>
          <w:tab w:val="right" w:pos="10206"/>
        </w:tabs>
        <w:spacing w:after="0" w:line="240" w:lineRule="auto"/>
        <w:rPr>
          <w:rFonts w:ascii="Times New Roman" w:hAnsi="Times New Roman"/>
          <w:i/>
          <w:sz w:val="22"/>
          <w:szCs w:val="22"/>
          <w:u w:val="dotted"/>
        </w:rPr>
      </w:pPr>
      <w:r w:rsidRPr="00F261DD">
        <w:rPr>
          <w:rFonts w:ascii="Times New Roman" w:hAnsi="Times New Roman"/>
          <w:i/>
          <w:sz w:val="22"/>
          <w:szCs w:val="22"/>
          <w:u w:val="dotted"/>
        </w:rPr>
        <w:tab/>
      </w:r>
    </w:p>
    <w:p w:rsidR="003834F4" w:rsidRPr="00462639" w:rsidRDefault="003834F4" w:rsidP="002E29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462639">
        <w:rPr>
          <w:rFonts w:ascii="Times New Roman" w:hAnsi="Times New Roman"/>
          <w:sz w:val="22"/>
          <w:szCs w:val="22"/>
        </w:rPr>
        <w:t>(název stavby)</w:t>
      </w:r>
    </w:p>
    <w:p w:rsidR="005B7087" w:rsidRPr="00462639" w:rsidRDefault="005B7087" w:rsidP="006B0D67">
      <w:pPr>
        <w:tabs>
          <w:tab w:val="left" w:pos="368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3834F4" w:rsidRPr="00462639" w:rsidRDefault="003834F4" w:rsidP="001315DC">
      <w:pPr>
        <w:numPr>
          <w:ilvl w:val="0"/>
          <w:numId w:val="13"/>
        </w:numPr>
        <w:tabs>
          <w:tab w:val="left" w:pos="284"/>
          <w:tab w:val="right" w:pos="8789"/>
        </w:tabs>
        <w:spacing w:after="0" w:line="240" w:lineRule="auto"/>
        <w:ind w:left="0" w:right="1132" w:firstLine="0"/>
        <w:rPr>
          <w:rFonts w:ascii="Times New Roman" w:hAnsi="Times New Roman"/>
          <w:sz w:val="22"/>
          <w:szCs w:val="22"/>
        </w:rPr>
        <w:sectPr w:rsidR="003834F4" w:rsidRPr="00462639" w:rsidSect="002E295C">
          <w:footerReference w:type="default" r:id="rId8"/>
          <w:footerReference w:type="first" r:id="rId9"/>
          <w:pgSz w:w="11906" w:h="16838" w:code="9"/>
          <w:pgMar w:top="851" w:right="794" w:bottom="719" w:left="794" w:header="2552" w:footer="567" w:gutter="0"/>
          <w:pgNumType w:start="1"/>
          <w:cols w:space="708"/>
          <w:titlePg/>
          <w:docGrid w:linePitch="360"/>
        </w:sectPr>
      </w:pPr>
    </w:p>
    <w:p w:rsidR="0035664E" w:rsidRPr="00462639" w:rsidRDefault="001315DC" w:rsidP="00E8643B">
      <w:pPr>
        <w:numPr>
          <w:ilvl w:val="0"/>
          <w:numId w:val="13"/>
        </w:numPr>
        <w:tabs>
          <w:tab w:val="left" w:pos="284"/>
          <w:tab w:val="left" w:pos="3544"/>
          <w:tab w:val="right" w:pos="8789"/>
        </w:tabs>
        <w:spacing w:after="0" w:line="240" w:lineRule="auto"/>
        <w:ind w:left="0" w:right="127" w:firstLine="0"/>
        <w:rPr>
          <w:rFonts w:ascii="Times New Roman" w:hAnsi="Times New Roman"/>
          <w:sz w:val="22"/>
          <w:szCs w:val="22"/>
        </w:rPr>
      </w:pPr>
      <w:r w:rsidRPr="00462639">
        <w:rPr>
          <w:rFonts w:ascii="Times New Roman" w:hAnsi="Times New Roman"/>
          <w:sz w:val="22"/>
          <w:szCs w:val="22"/>
        </w:rPr>
        <w:lastRenderedPageBreak/>
        <w:t>územní řízení</w:t>
      </w:r>
      <w:r w:rsidR="00E8643B">
        <w:rPr>
          <w:rFonts w:ascii="Times New Roman" w:hAnsi="Times New Roman"/>
          <w:sz w:val="22"/>
          <w:szCs w:val="22"/>
        </w:rPr>
        <w:tab/>
      </w:r>
      <w:r w:rsidR="0035664E" w:rsidRPr="00462639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5664E" w:rsidRPr="00462639">
        <w:rPr>
          <w:rFonts w:ascii="Times New Roman" w:hAnsi="Times New Roman"/>
          <w:sz w:val="22"/>
          <w:szCs w:val="22"/>
        </w:rPr>
        <w:instrText xml:space="preserve"> FORMCHECKBOX </w:instrText>
      </w:r>
      <w:r w:rsidR="00B218C7">
        <w:rPr>
          <w:rFonts w:ascii="Times New Roman" w:hAnsi="Times New Roman"/>
          <w:sz w:val="22"/>
          <w:szCs w:val="22"/>
        </w:rPr>
      </w:r>
      <w:r w:rsidR="00B218C7">
        <w:rPr>
          <w:rFonts w:ascii="Times New Roman" w:hAnsi="Times New Roman"/>
          <w:sz w:val="22"/>
          <w:szCs w:val="22"/>
        </w:rPr>
        <w:fldChar w:fldCharType="separate"/>
      </w:r>
      <w:r w:rsidR="0035664E" w:rsidRPr="00462639">
        <w:rPr>
          <w:rFonts w:ascii="Times New Roman" w:hAnsi="Times New Roman"/>
          <w:sz w:val="22"/>
          <w:szCs w:val="22"/>
        </w:rPr>
        <w:fldChar w:fldCharType="end"/>
      </w:r>
    </w:p>
    <w:p w:rsidR="001315DC" w:rsidRPr="00462639" w:rsidRDefault="001315DC" w:rsidP="00E8643B">
      <w:pPr>
        <w:numPr>
          <w:ilvl w:val="0"/>
          <w:numId w:val="13"/>
        </w:numPr>
        <w:tabs>
          <w:tab w:val="left" w:pos="284"/>
          <w:tab w:val="left" w:pos="3544"/>
          <w:tab w:val="right" w:pos="8789"/>
        </w:tabs>
        <w:spacing w:after="0" w:line="240" w:lineRule="auto"/>
        <w:ind w:left="0" w:right="836" w:firstLine="0"/>
        <w:rPr>
          <w:rFonts w:ascii="Times New Roman" w:hAnsi="Times New Roman"/>
          <w:sz w:val="22"/>
          <w:szCs w:val="22"/>
        </w:rPr>
      </w:pPr>
      <w:r w:rsidRPr="00462639">
        <w:rPr>
          <w:rFonts w:ascii="Times New Roman" w:hAnsi="Times New Roman"/>
          <w:sz w:val="22"/>
          <w:szCs w:val="22"/>
        </w:rPr>
        <w:t>stavební řízení</w:t>
      </w:r>
      <w:r w:rsidR="00E8643B">
        <w:rPr>
          <w:rFonts w:ascii="Times New Roman" w:hAnsi="Times New Roman"/>
          <w:sz w:val="22"/>
          <w:szCs w:val="22"/>
        </w:rPr>
        <w:tab/>
      </w:r>
      <w:r w:rsidRPr="00462639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2639">
        <w:rPr>
          <w:rFonts w:ascii="Times New Roman" w:hAnsi="Times New Roman"/>
          <w:sz w:val="22"/>
          <w:szCs w:val="22"/>
        </w:rPr>
        <w:instrText xml:space="preserve"> FORMCHECKBOX </w:instrText>
      </w:r>
      <w:r w:rsidR="00B218C7">
        <w:rPr>
          <w:rFonts w:ascii="Times New Roman" w:hAnsi="Times New Roman"/>
          <w:sz w:val="22"/>
          <w:szCs w:val="22"/>
        </w:rPr>
      </w:r>
      <w:r w:rsidR="00B218C7">
        <w:rPr>
          <w:rFonts w:ascii="Times New Roman" w:hAnsi="Times New Roman"/>
          <w:sz w:val="22"/>
          <w:szCs w:val="22"/>
        </w:rPr>
        <w:fldChar w:fldCharType="separate"/>
      </w:r>
      <w:r w:rsidRPr="00462639">
        <w:rPr>
          <w:rFonts w:ascii="Times New Roman" w:hAnsi="Times New Roman"/>
          <w:sz w:val="22"/>
          <w:szCs w:val="22"/>
        </w:rPr>
        <w:fldChar w:fldCharType="end"/>
      </w:r>
    </w:p>
    <w:p w:rsidR="001315DC" w:rsidRPr="00462639" w:rsidRDefault="005C2A1D" w:rsidP="00E8643B">
      <w:pPr>
        <w:numPr>
          <w:ilvl w:val="0"/>
          <w:numId w:val="13"/>
        </w:numPr>
        <w:tabs>
          <w:tab w:val="left" w:pos="284"/>
          <w:tab w:val="left" w:pos="3544"/>
          <w:tab w:val="right" w:pos="8789"/>
        </w:tabs>
        <w:spacing w:after="0" w:line="240" w:lineRule="auto"/>
        <w:ind w:left="0" w:right="836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společné</w:t>
      </w:r>
      <w:r w:rsidR="001315DC" w:rsidRPr="00462639">
        <w:rPr>
          <w:rFonts w:ascii="Times New Roman" w:hAnsi="Times New Roman"/>
          <w:sz w:val="22"/>
          <w:szCs w:val="22"/>
        </w:rPr>
        <w:t xml:space="preserve"> územní a stavební řízení</w:t>
      </w:r>
      <w:r w:rsidR="00E8643B">
        <w:rPr>
          <w:rFonts w:ascii="Times New Roman" w:hAnsi="Times New Roman"/>
          <w:sz w:val="22"/>
          <w:szCs w:val="22"/>
        </w:rPr>
        <w:tab/>
      </w:r>
      <w:r w:rsidR="001315DC" w:rsidRPr="00462639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315DC" w:rsidRPr="00462639">
        <w:rPr>
          <w:rFonts w:ascii="Times New Roman" w:hAnsi="Times New Roman"/>
          <w:sz w:val="22"/>
          <w:szCs w:val="22"/>
        </w:rPr>
        <w:instrText xml:space="preserve"> FORMCHECKBOX </w:instrText>
      </w:r>
      <w:r w:rsidR="00B218C7">
        <w:rPr>
          <w:rFonts w:ascii="Times New Roman" w:hAnsi="Times New Roman"/>
          <w:sz w:val="22"/>
          <w:szCs w:val="22"/>
        </w:rPr>
      </w:r>
      <w:r w:rsidR="00B218C7">
        <w:rPr>
          <w:rFonts w:ascii="Times New Roman" w:hAnsi="Times New Roman"/>
          <w:sz w:val="22"/>
          <w:szCs w:val="22"/>
        </w:rPr>
        <w:fldChar w:fldCharType="separate"/>
      </w:r>
      <w:r w:rsidR="001315DC" w:rsidRPr="00462639">
        <w:rPr>
          <w:rFonts w:ascii="Times New Roman" w:hAnsi="Times New Roman"/>
          <w:sz w:val="22"/>
          <w:szCs w:val="22"/>
        </w:rPr>
        <w:fldChar w:fldCharType="end"/>
      </w:r>
    </w:p>
    <w:p w:rsidR="001315DC" w:rsidRPr="00462639" w:rsidRDefault="001315DC" w:rsidP="00E8643B">
      <w:pPr>
        <w:numPr>
          <w:ilvl w:val="0"/>
          <w:numId w:val="13"/>
        </w:numPr>
        <w:tabs>
          <w:tab w:val="left" w:pos="284"/>
          <w:tab w:val="left" w:pos="3544"/>
          <w:tab w:val="right" w:pos="8789"/>
        </w:tabs>
        <w:spacing w:after="0" w:line="240" w:lineRule="auto"/>
        <w:ind w:left="0" w:right="836" w:firstLine="0"/>
        <w:rPr>
          <w:rFonts w:ascii="Times New Roman" w:hAnsi="Times New Roman"/>
          <w:sz w:val="22"/>
          <w:szCs w:val="22"/>
        </w:rPr>
      </w:pPr>
      <w:r w:rsidRPr="00462639">
        <w:rPr>
          <w:rFonts w:ascii="Times New Roman" w:hAnsi="Times New Roman"/>
          <w:sz w:val="22"/>
          <w:szCs w:val="22"/>
        </w:rPr>
        <w:t>územní souhlas</w:t>
      </w:r>
      <w:r w:rsidR="00E8643B">
        <w:rPr>
          <w:rFonts w:ascii="Times New Roman" w:hAnsi="Times New Roman"/>
          <w:sz w:val="22"/>
          <w:szCs w:val="22"/>
        </w:rPr>
        <w:tab/>
      </w:r>
      <w:r w:rsidRPr="00462639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2639">
        <w:rPr>
          <w:rFonts w:ascii="Times New Roman" w:hAnsi="Times New Roman"/>
          <w:sz w:val="22"/>
          <w:szCs w:val="22"/>
        </w:rPr>
        <w:instrText xml:space="preserve"> FORMCHECKBOX </w:instrText>
      </w:r>
      <w:r w:rsidR="00B218C7">
        <w:rPr>
          <w:rFonts w:ascii="Times New Roman" w:hAnsi="Times New Roman"/>
          <w:sz w:val="22"/>
          <w:szCs w:val="22"/>
        </w:rPr>
      </w:r>
      <w:r w:rsidR="00B218C7">
        <w:rPr>
          <w:rFonts w:ascii="Times New Roman" w:hAnsi="Times New Roman"/>
          <w:sz w:val="22"/>
          <w:szCs w:val="22"/>
        </w:rPr>
        <w:fldChar w:fldCharType="separate"/>
      </w:r>
      <w:r w:rsidRPr="00462639">
        <w:rPr>
          <w:rFonts w:ascii="Times New Roman" w:hAnsi="Times New Roman"/>
          <w:sz w:val="22"/>
          <w:szCs w:val="22"/>
        </w:rPr>
        <w:fldChar w:fldCharType="end"/>
      </w:r>
    </w:p>
    <w:p w:rsidR="005C2A1D" w:rsidRPr="00462639" w:rsidRDefault="005C2A1D" w:rsidP="005C2A1D">
      <w:pPr>
        <w:numPr>
          <w:ilvl w:val="0"/>
          <w:numId w:val="13"/>
        </w:numPr>
        <w:tabs>
          <w:tab w:val="left" w:pos="284"/>
          <w:tab w:val="left" w:pos="3544"/>
          <w:tab w:val="right" w:pos="8789"/>
        </w:tabs>
        <w:spacing w:after="0" w:line="240" w:lineRule="auto"/>
        <w:ind w:left="0" w:right="836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společné oznámení záměru</w:t>
      </w:r>
      <w:r>
        <w:rPr>
          <w:rFonts w:ascii="Times New Roman" w:hAnsi="Times New Roman"/>
          <w:sz w:val="22"/>
          <w:szCs w:val="22"/>
        </w:rPr>
        <w:tab/>
      </w:r>
      <w:r w:rsidRPr="00462639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2639">
        <w:rPr>
          <w:rFonts w:ascii="Times New Roman" w:hAnsi="Times New Roman"/>
          <w:sz w:val="22"/>
          <w:szCs w:val="22"/>
        </w:rPr>
        <w:instrText xml:space="preserve"> FORMCHECKBOX </w:instrText>
      </w:r>
      <w:r w:rsidR="00B218C7">
        <w:rPr>
          <w:rFonts w:ascii="Times New Roman" w:hAnsi="Times New Roman"/>
          <w:sz w:val="22"/>
          <w:szCs w:val="22"/>
        </w:rPr>
      </w:r>
      <w:r w:rsidR="00B218C7">
        <w:rPr>
          <w:rFonts w:ascii="Times New Roman" w:hAnsi="Times New Roman"/>
          <w:sz w:val="22"/>
          <w:szCs w:val="22"/>
        </w:rPr>
        <w:fldChar w:fldCharType="separate"/>
      </w:r>
      <w:r w:rsidRPr="00462639">
        <w:rPr>
          <w:rFonts w:ascii="Times New Roman" w:hAnsi="Times New Roman"/>
          <w:sz w:val="22"/>
          <w:szCs w:val="22"/>
        </w:rPr>
        <w:fldChar w:fldCharType="end"/>
      </w:r>
    </w:p>
    <w:p w:rsidR="003834F4" w:rsidRPr="00B0446B" w:rsidRDefault="003834F4" w:rsidP="003834F4">
      <w:pPr>
        <w:tabs>
          <w:tab w:val="left" w:pos="284"/>
          <w:tab w:val="right" w:pos="8789"/>
        </w:tabs>
        <w:spacing w:after="0" w:line="240" w:lineRule="auto"/>
        <w:ind w:right="1132"/>
        <w:rPr>
          <w:rFonts w:ascii="Times New Roman" w:hAnsi="Times New Roman"/>
          <w:b/>
          <w:sz w:val="22"/>
          <w:szCs w:val="22"/>
          <w:u w:val="single"/>
        </w:rPr>
      </w:pPr>
    </w:p>
    <w:p w:rsidR="003834F4" w:rsidRPr="00462639" w:rsidRDefault="003834F4" w:rsidP="00B0446B">
      <w:pPr>
        <w:pStyle w:val="Odstavecseseznamem"/>
        <w:spacing w:after="0"/>
        <w:ind w:left="0"/>
        <w:rPr>
          <w:rFonts w:ascii="Times New Roman" w:hAnsi="Times New Roman"/>
          <w:sz w:val="22"/>
          <w:szCs w:val="22"/>
        </w:rPr>
      </w:pPr>
    </w:p>
    <w:p w:rsidR="001315DC" w:rsidRPr="00462639" w:rsidRDefault="001315DC" w:rsidP="00E8643B">
      <w:pPr>
        <w:numPr>
          <w:ilvl w:val="0"/>
          <w:numId w:val="13"/>
        </w:numPr>
        <w:tabs>
          <w:tab w:val="left" w:pos="284"/>
          <w:tab w:val="left" w:pos="2268"/>
          <w:tab w:val="right" w:pos="8789"/>
        </w:tabs>
        <w:spacing w:after="0" w:line="240" w:lineRule="auto"/>
        <w:ind w:left="0" w:right="1132" w:firstLine="0"/>
        <w:rPr>
          <w:rFonts w:ascii="Times New Roman" w:hAnsi="Times New Roman"/>
          <w:sz w:val="22"/>
          <w:szCs w:val="22"/>
        </w:rPr>
      </w:pPr>
      <w:r w:rsidRPr="00462639">
        <w:rPr>
          <w:rFonts w:ascii="Times New Roman" w:hAnsi="Times New Roman"/>
          <w:sz w:val="22"/>
          <w:szCs w:val="22"/>
        </w:rPr>
        <w:lastRenderedPageBreak/>
        <w:t>odstranění stavby</w:t>
      </w:r>
      <w:r w:rsidR="00E8643B">
        <w:rPr>
          <w:rFonts w:ascii="Times New Roman" w:hAnsi="Times New Roman"/>
          <w:sz w:val="22"/>
          <w:szCs w:val="22"/>
        </w:rPr>
        <w:tab/>
      </w:r>
      <w:r w:rsidRPr="00462639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2639">
        <w:rPr>
          <w:rFonts w:ascii="Times New Roman" w:hAnsi="Times New Roman"/>
          <w:sz w:val="22"/>
          <w:szCs w:val="22"/>
        </w:rPr>
        <w:instrText xml:space="preserve"> FORMCHECKBOX </w:instrText>
      </w:r>
      <w:r w:rsidR="00B218C7">
        <w:rPr>
          <w:rFonts w:ascii="Times New Roman" w:hAnsi="Times New Roman"/>
          <w:sz w:val="22"/>
          <w:szCs w:val="22"/>
        </w:rPr>
      </w:r>
      <w:r w:rsidR="00B218C7">
        <w:rPr>
          <w:rFonts w:ascii="Times New Roman" w:hAnsi="Times New Roman"/>
          <w:sz w:val="22"/>
          <w:szCs w:val="22"/>
        </w:rPr>
        <w:fldChar w:fldCharType="separate"/>
      </w:r>
      <w:r w:rsidRPr="00462639">
        <w:rPr>
          <w:rFonts w:ascii="Times New Roman" w:hAnsi="Times New Roman"/>
          <w:sz w:val="22"/>
          <w:szCs w:val="22"/>
        </w:rPr>
        <w:fldChar w:fldCharType="end"/>
      </w:r>
    </w:p>
    <w:p w:rsidR="001315DC" w:rsidRPr="00462639" w:rsidRDefault="00E8643B" w:rsidP="00E8643B">
      <w:pPr>
        <w:numPr>
          <w:ilvl w:val="0"/>
          <w:numId w:val="13"/>
        </w:numPr>
        <w:tabs>
          <w:tab w:val="left" w:pos="284"/>
          <w:tab w:val="left" w:pos="2268"/>
          <w:tab w:val="right" w:pos="8789"/>
        </w:tabs>
        <w:spacing w:after="0" w:line="240" w:lineRule="auto"/>
        <w:ind w:left="0" w:right="1132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kolaudace</w:t>
      </w:r>
      <w:r>
        <w:rPr>
          <w:rFonts w:ascii="Times New Roman" w:hAnsi="Times New Roman"/>
          <w:sz w:val="22"/>
          <w:szCs w:val="22"/>
        </w:rPr>
        <w:tab/>
      </w:r>
      <w:r w:rsidR="001315DC" w:rsidRPr="00462639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315DC" w:rsidRPr="00462639">
        <w:rPr>
          <w:rFonts w:ascii="Times New Roman" w:hAnsi="Times New Roman"/>
          <w:sz w:val="22"/>
          <w:szCs w:val="22"/>
        </w:rPr>
        <w:instrText xml:space="preserve"> FORMCHECKBOX </w:instrText>
      </w:r>
      <w:r w:rsidR="00B218C7">
        <w:rPr>
          <w:rFonts w:ascii="Times New Roman" w:hAnsi="Times New Roman"/>
          <w:sz w:val="22"/>
          <w:szCs w:val="22"/>
        </w:rPr>
      </w:r>
      <w:r w:rsidR="00B218C7">
        <w:rPr>
          <w:rFonts w:ascii="Times New Roman" w:hAnsi="Times New Roman"/>
          <w:sz w:val="22"/>
          <w:szCs w:val="22"/>
        </w:rPr>
        <w:fldChar w:fldCharType="separate"/>
      </w:r>
      <w:r w:rsidR="001315DC" w:rsidRPr="00462639">
        <w:rPr>
          <w:rFonts w:ascii="Times New Roman" w:hAnsi="Times New Roman"/>
          <w:sz w:val="22"/>
          <w:szCs w:val="22"/>
        </w:rPr>
        <w:fldChar w:fldCharType="end"/>
      </w:r>
    </w:p>
    <w:p w:rsidR="0035664E" w:rsidRPr="00462639" w:rsidRDefault="001315DC" w:rsidP="00E8643B">
      <w:pPr>
        <w:numPr>
          <w:ilvl w:val="0"/>
          <w:numId w:val="13"/>
        </w:numPr>
        <w:tabs>
          <w:tab w:val="left" w:pos="284"/>
          <w:tab w:val="left" w:pos="2268"/>
          <w:tab w:val="right" w:pos="8789"/>
        </w:tabs>
        <w:spacing w:after="0" w:line="240" w:lineRule="auto"/>
        <w:ind w:left="0" w:right="1132" w:firstLine="0"/>
        <w:rPr>
          <w:rFonts w:ascii="Times New Roman" w:hAnsi="Times New Roman"/>
          <w:sz w:val="22"/>
          <w:szCs w:val="22"/>
        </w:rPr>
      </w:pPr>
      <w:r w:rsidRPr="00462639">
        <w:rPr>
          <w:rFonts w:ascii="Times New Roman" w:hAnsi="Times New Roman"/>
          <w:sz w:val="22"/>
          <w:szCs w:val="22"/>
        </w:rPr>
        <w:t>další</w:t>
      </w:r>
      <w:r w:rsidR="0035664E">
        <w:rPr>
          <w:rFonts w:ascii="Times New Roman" w:hAnsi="Times New Roman"/>
          <w:sz w:val="22"/>
          <w:szCs w:val="22"/>
        </w:rPr>
        <w:t xml:space="preserve"> (např. ohlášení)</w:t>
      </w:r>
      <w:r w:rsidR="00E8643B">
        <w:rPr>
          <w:rFonts w:ascii="Times New Roman" w:hAnsi="Times New Roman"/>
          <w:sz w:val="22"/>
          <w:szCs w:val="22"/>
        </w:rPr>
        <w:tab/>
      </w:r>
      <w:r w:rsidR="0035664E" w:rsidRPr="00462639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5664E" w:rsidRPr="00462639">
        <w:rPr>
          <w:rFonts w:ascii="Times New Roman" w:hAnsi="Times New Roman"/>
          <w:sz w:val="22"/>
          <w:szCs w:val="22"/>
        </w:rPr>
        <w:instrText xml:space="preserve"> FORMCHECKBOX </w:instrText>
      </w:r>
      <w:r w:rsidR="00B218C7">
        <w:rPr>
          <w:rFonts w:ascii="Times New Roman" w:hAnsi="Times New Roman"/>
          <w:sz w:val="22"/>
          <w:szCs w:val="22"/>
        </w:rPr>
      </w:r>
      <w:r w:rsidR="00B218C7">
        <w:rPr>
          <w:rFonts w:ascii="Times New Roman" w:hAnsi="Times New Roman"/>
          <w:sz w:val="22"/>
          <w:szCs w:val="22"/>
        </w:rPr>
        <w:fldChar w:fldCharType="separate"/>
      </w:r>
      <w:r w:rsidR="0035664E" w:rsidRPr="00462639">
        <w:rPr>
          <w:rFonts w:ascii="Times New Roman" w:hAnsi="Times New Roman"/>
          <w:sz w:val="22"/>
          <w:szCs w:val="22"/>
        </w:rPr>
        <w:fldChar w:fldCharType="end"/>
      </w:r>
    </w:p>
    <w:p w:rsidR="003834F4" w:rsidRPr="00462639" w:rsidRDefault="001315DC" w:rsidP="002E295C">
      <w:pPr>
        <w:tabs>
          <w:tab w:val="left" w:pos="284"/>
          <w:tab w:val="right" w:pos="8789"/>
        </w:tabs>
        <w:spacing w:after="0" w:line="240" w:lineRule="auto"/>
        <w:ind w:right="1132"/>
        <w:rPr>
          <w:rFonts w:ascii="Times New Roman" w:hAnsi="Times New Roman"/>
          <w:sz w:val="22"/>
          <w:szCs w:val="22"/>
        </w:rPr>
        <w:sectPr w:rsidR="003834F4" w:rsidRPr="00462639" w:rsidSect="003834F4">
          <w:type w:val="continuous"/>
          <w:pgSz w:w="11906" w:h="16838" w:code="9"/>
          <w:pgMar w:top="851" w:right="794" w:bottom="851" w:left="794" w:header="2552" w:footer="567" w:gutter="0"/>
          <w:pgNumType w:start="1"/>
          <w:cols w:num="2" w:space="708"/>
          <w:titlePg/>
          <w:docGrid w:linePitch="360"/>
        </w:sectPr>
      </w:pPr>
      <w:r w:rsidRPr="00462639">
        <w:rPr>
          <w:rFonts w:ascii="Times New Roman" w:hAnsi="Times New Roman"/>
          <w:sz w:val="22"/>
          <w:szCs w:val="22"/>
        </w:rPr>
        <w:t>..........................</w:t>
      </w:r>
      <w:r w:rsidR="003834F4" w:rsidRPr="00462639">
        <w:rPr>
          <w:rFonts w:ascii="Times New Roman" w:hAnsi="Times New Roman"/>
          <w:sz w:val="22"/>
          <w:szCs w:val="22"/>
        </w:rPr>
        <w:t xml:space="preserve">........................... </w:t>
      </w:r>
      <w:r w:rsidR="007A211D">
        <w:rPr>
          <w:rFonts w:ascii="Times New Roman" w:hAnsi="Times New Roman"/>
          <w:sz w:val="22"/>
          <w:szCs w:val="22"/>
        </w:rPr>
        <w:t>(vypsat)</w:t>
      </w:r>
    </w:p>
    <w:p w:rsidR="001462B4" w:rsidRDefault="001462B4" w:rsidP="009629A3">
      <w:pPr>
        <w:tabs>
          <w:tab w:val="right" w:pos="10065"/>
        </w:tabs>
        <w:spacing w:after="0"/>
        <w:rPr>
          <w:rFonts w:ascii="Times New Roman" w:hAnsi="Times New Roman"/>
          <w:sz w:val="22"/>
          <w:szCs w:val="22"/>
          <w:u w:val="dotted"/>
        </w:rPr>
      </w:pPr>
      <w:r w:rsidRPr="00B0446B">
        <w:rPr>
          <w:rFonts w:ascii="Times New Roman" w:hAnsi="Times New Roman"/>
          <w:b/>
          <w:sz w:val="22"/>
          <w:szCs w:val="22"/>
          <w:u w:val="single"/>
        </w:rPr>
        <w:lastRenderedPageBreak/>
        <w:t>Jednoduchý popis stavby:</w:t>
      </w:r>
    </w:p>
    <w:p w:rsidR="0035664E" w:rsidRPr="00B0446B" w:rsidRDefault="00B0446B" w:rsidP="009629A3">
      <w:pPr>
        <w:tabs>
          <w:tab w:val="right" w:pos="10065"/>
        </w:tabs>
        <w:spacing w:after="0"/>
        <w:rPr>
          <w:rFonts w:ascii="Times New Roman" w:hAnsi="Times New Roman"/>
          <w:sz w:val="22"/>
          <w:szCs w:val="22"/>
          <w:u w:val="dotted"/>
        </w:rPr>
      </w:pPr>
      <w:r w:rsidRPr="00B0446B">
        <w:rPr>
          <w:rFonts w:ascii="Times New Roman" w:hAnsi="Times New Roman"/>
          <w:sz w:val="22"/>
          <w:szCs w:val="22"/>
          <w:u w:val="dotted"/>
        </w:rPr>
        <w:tab/>
      </w:r>
    </w:p>
    <w:p w:rsidR="00B0446B" w:rsidRPr="00B0446B" w:rsidRDefault="00B0446B" w:rsidP="009629A3">
      <w:pPr>
        <w:tabs>
          <w:tab w:val="right" w:pos="10065"/>
        </w:tabs>
        <w:spacing w:after="0"/>
        <w:rPr>
          <w:rFonts w:ascii="Times New Roman" w:hAnsi="Times New Roman"/>
          <w:sz w:val="22"/>
          <w:szCs w:val="22"/>
          <w:u w:val="dotted"/>
        </w:rPr>
      </w:pPr>
      <w:r w:rsidRPr="00B0446B">
        <w:rPr>
          <w:rFonts w:ascii="Times New Roman" w:hAnsi="Times New Roman"/>
          <w:sz w:val="22"/>
          <w:szCs w:val="22"/>
          <w:u w:val="dotted"/>
        </w:rPr>
        <w:tab/>
      </w:r>
    </w:p>
    <w:p w:rsidR="00B0446B" w:rsidRDefault="00B0446B" w:rsidP="009629A3">
      <w:pPr>
        <w:tabs>
          <w:tab w:val="right" w:pos="10065"/>
        </w:tabs>
        <w:spacing w:after="0"/>
        <w:rPr>
          <w:rFonts w:ascii="Times New Roman" w:hAnsi="Times New Roman"/>
          <w:sz w:val="22"/>
          <w:szCs w:val="22"/>
          <w:u w:val="dotted"/>
        </w:rPr>
      </w:pPr>
      <w:r w:rsidRPr="00B0446B">
        <w:rPr>
          <w:rFonts w:ascii="Times New Roman" w:hAnsi="Times New Roman"/>
          <w:sz w:val="22"/>
          <w:szCs w:val="22"/>
          <w:u w:val="dotted"/>
        </w:rPr>
        <w:tab/>
      </w:r>
    </w:p>
    <w:p w:rsidR="000E3744" w:rsidRPr="00B0446B" w:rsidRDefault="000E3744" w:rsidP="009629A3">
      <w:pPr>
        <w:tabs>
          <w:tab w:val="right" w:pos="10065"/>
        </w:tabs>
        <w:spacing w:after="0"/>
        <w:rPr>
          <w:rFonts w:ascii="Times New Roman" w:hAnsi="Times New Roman"/>
          <w:sz w:val="22"/>
          <w:szCs w:val="22"/>
          <w:u w:val="dotted"/>
        </w:rPr>
      </w:pPr>
      <w:r>
        <w:rPr>
          <w:rFonts w:ascii="Times New Roman" w:hAnsi="Times New Roman"/>
          <w:sz w:val="22"/>
          <w:szCs w:val="22"/>
          <w:u w:val="dotted"/>
        </w:rPr>
        <w:tab/>
      </w:r>
    </w:p>
    <w:p w:rsidR="005B7087" w:rsidRPr="00462639" w:rsidRDefault="005B7087" w:rsidP="003242C9">
      <w:pPr>
        <w:tabs>
          <w:tab w:val="left" w:pos="4536"/>
          <w:tab w:val="right" w:pos="9072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462639">
        <w:rPr>
          <w:rFonts w:ascii="Times New Roman" w:hAnsi="Times New Roman"/>
          <w:b/>
          <w:sz w:val="22"/>
          <w:szCs w:val="22"/>
          <w:u w:val="single"/>
        </w:rPr>
        <w:t>Údaje o místu</w:t>
      </w:r>
    </w:p>
    <w:p w:rsidR="00FC1242" w:rsidRPr="00FC1242" w:rsidRDefault="00FC1242" w:rsidP="00EE3B7A">
      <w:pPr>
        <w:tabs>
          <w:tab w:val="right" w:pos="4395"/>
          <w:tab w:val="left" w:pos="5103"/>
          <w:tab w:val="right" w:pos="10206"/>
        </w:tabs>
        <w:spacing w:before="120" w:after="0" w:line="240" w:lineRule="auto"/>
        <w:rPr>
          <w:rFonts w:ascii="Times New Roman" w:hAnsi="Times New Roman"/>
          <w:spacing w:val="40"/>
          <w:sz w:val="22"/>
          <w:szCs w:val="22"/>
          <w:u w:val="dotted"/>
        </w:rPr>
      </w:pPr>
      <w:r w:rsidRPr="00FC1242">
        <w:rPr>
          <w:rFonts w:ascii="Times New Roman" w:hAnsi="Times New Roman"/>
          <w:spacing w:val="40"/>
          <w:sz w:val="22"/>
          <w:szCs w:val="22"/>
          <w:u w:val="dotted"/>
        </w:rPr>
        <w:tab/>
      </w:r>
      <w:r w:rsidRPr="00FC1242">
        <w:rPr>
          <w:rFonts w:ascii="Times New Roman" w:hAnsi="Times New Roman"/>
          <w:spacing w:val="40"/>
          <w:sz w:val="22"/>
          <w:szCs w:val="22"/>
        </w:rPr>
        <w:tab/>
      </w:r>
      <w:r w:rsidRPr="00FC1242">
        <w:rPr>
          <w:rFonts w:ascii="Times New Roman" w:hAnsi="Times New Roman"/>
          <w:spacing w:val="40"/>
          <w:sz w:val="22"/>
          <w:szCs w:val="22"/>
          <w:u w:val="dotted"/>
        </w:rPr>
        <w:tab/>
      </w:r>
    </w:p>
    <w:p w:rsidR="00242B62" w:rsidRPr="00462639" w:rsidRDefault="00242B62" w:rsidP="00FC1242">
      <w:pPr>
        <w:tabs>
          <w:tab w:val="center" w:pos="7797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462639">
        <w:rPr>
          <w:rFonts w:ascii="Times New Roman" w:hAnsi="Times New Roman"/>
          <w:sz w:val="22"/>
          <w:szCs w:val="22"/>
        </w:rPr>
        <w:t>Název obce</w:t>
      </w:r>
      <w:r w:rsidRPr="00462639">
        <w:rPr>
          <w:rFonts w:ascii="Times New Roman" w:hAnsi="Times New Roman"/>
          <w:sz w:val="22"/>
          <w:szCs w:val="22"/>
        </w:rPr>
        <w:tab/>
        <w:t>Název katastrálního území</w:t>
      </w:r>
    </w:p>
    <w:p w:rsidR="002B6E64" w:rsidRPr="00FC1242" w:rsidRDefault="00FC1242" w:rsidP="005E19F8">
      <w:pPr>
        <w:tabs>
          <w:tab w:val="left" w:pos="1695"/>
          <w:tab w:val="right" w:pos="10065"/>
        </w:tabs>
        <w:spacing w:before="120" w:after="0" w:line="240" w:lineRule="auto"/>
        <w:rPr>
          <w:rFonts w:ascii="Times New Roman" w:hAnsi="Times New Roman"/>
          <w:i/>
          <w:sz w:val="22"/>
          <w:szCs w:val="22"/>
          <w:u w:val="dotted"/>
        </w:rPr>
      </w:pPr>
      <w:r w:rsidRPr="00FC1242">
        <w:rPr>
          <w:rFonts w:ascii="Times New Roman" w:hAnsi="Times New Roman"/>
          <w:sz w:val="22"/>
          <w:szCs w:val="22"/>
          <w:u w:val="dotted"/>
        </w:rPr>
        <w:tab/>
      </w:r>
      <w:r w:rsidR="00EE3B7A">
        <w:rPr>
          <w:rFonts w:ascii="Times New Roman" w:hAnsi="Times New Roman"/>
          <w:sz w:val="22"/>
          <w:szCs w:val="22"/>
          <w:u w:val="dotted"/>
        </w:rPr>
        <w:tab/>
      </w:r>
    </w:p>
    <w:p w:rsidR="00CC16D9" w:rsidRPr="0047455C" w:rsidRDefault="00242B62" w:rsidP="00C47008">
      <w:pPr>
        <w:tabs>
          <w:tab w:val="left" w:pos="3686"/>
          <w:tab w:val="right" w:pos="9072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47455C">
        <w:rPr>
          <w:rFonts w:ascii="Times New Roman" w:hAnsi="Times New Roman"/>
          <w:sz w:val="22"/>
          <w:szCs w:val="22"/>
        </w:rPr>
        <w:t>Parcelní čísla pozemků (v</w:t>
      </w:r>
      <w:r w:rsidR="005B7087" w:rsidRPr="0047455C">
        <w:rPr>
          <w:rFonts w:ascii="Times New Roman" w:hAnsi="Times New Roman"/>
          <w:sz w:val="22"/>
          <w:szCs w:val="22"/>
        </w:rPr>
        <w:t> případě většího počtu pozemků se jejich seznam uvede v příloze žádosti)</w:t>
      </w:r>
    </w:p>
    <w:p w:rsidR="00AF3CBA" w:rsidRDefault="00AF3CBA" w:rsidP="00426372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DB1197" w:rsidRPr="00046135" w:rsidRDefault="00C47008" w:rsidP="00426372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046135">
        <w:rPr>
          <w:rFonts w:ascii="Times New Roman" w:hAnsi="Times New Roman"/>
          <w:b/>
          <w:sz w:val="22"/>
          <w:szCs w:val="22"/>
          <w:u w:val="single"/>
        </w:rPr>
        <w:t>Bližší specifikace</w:t>
      </w:r>
      <w:r w:rsidR="005B7087" w:rsidRPr="00046135">
        <w:rPr>
          <w:rFonts w:ascii="Times New Roman" w:hAnsi="Times New Roman"/>
          <w:b/>
          <w:sz w:val="22"/>
          <w:szCs w:val="22"/>
          <w:u w:val="single"/>
        </w:rPr>
        <w:t xml:space="preserve"> záměru</w:t>
      </w:r>
    </w:p>
    <w:p w:rsidR="00321D81" w:rsidRPr="00046135" w:rsidRDefault="00321D81" w:rsidP="00426372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48711C" w:rsidRDefault="00046135" w:rsidP="0048711C">
      <w:pPr>
        <w:tabs>
          <w:tab w:val="left" w:pos="0"/>
          <w:tab w:val="right" w:pos="9072"/>
        </w:tabs>
        <w:spacing w:after="0" w:line="240" w:lineRule="auto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1. </w:t>
      </w:r>
      <w:r w:rsidR="0048711C" w:rsidRPr="00046135">
        <w:rPr>
          <w:rFonts w:ascii="Times New Roman" w:hAnsi="Times New Roman"/>
          <w:b/>
          <w:sz w:val="22"/>
          <w:szCs w:val="22"/>
          <w:u w:val="single"/>
        </w:rPr>
        <w:t>Údaje potřebné pro posouzení souladu záměru se zájmy chráněnými zákonem o odpadech:</w:t>
      </w:r>
    </w:p>
    <w:p w:rsidR="0048711C" w:rsidRPr="00F576C0" w:rsidRDefault="00C04E5E" w:rsidP="0048711C">
      <w:pPr>
        <w:tabs>
          <w:tab w:val="left" w:pos="0"/>
          <w:tab w:val="right" w:pos="9072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F576C0">
        <w:rPr>
          <w:rFonts w:ascii="Times New Roman" w:hAnsi="Times New Roman"/>
          <w:sz w:val="22"/>
          <w:szCs w:val="22"/>
        </w:rPr>
        <w:t xml:space="preserve"> (v případě většího počtu druhů odpadů se </w:t>
      </w:r>
      <w:r w:rsidR="007B024E" w:rsidRPr="00F576C0">
        <w:rPr>
          <w:rFonts w:ascii="Times New Roman" w:hAnsi="Times New Roman"/>
          <w:sz w:val="22"/>
          <w:szCs w:val="22"/>
        </w:rPr>
        <w:t>uvedou</w:t>
      </w:r>
      <w:r w:rsidRPr="00F576C0">
        <w:rPr>
          <w:rFonts w:ascii="Times New Roman" w:hAnsi="Times New Roman"/>
          <w:sz w:val="22"/>
          <w:szCs w:val="22"/>
        </w:rPr>
        <w:t xml:space="preserve"> v</w:t>
      </w:r>
      <w:r w:rsidR="007B024E" w:rsidRPr="00F576C0">
        <w:rPr>
          <w:rFonts w:ascii="Times New Roman" w:hAnsi="Times New Roman"/>
          <w:sz w:val="22"/>
          <w:szCs w:val="22"/>
        </w:rPr>
        <w:t xml:space="preserve"> samostatné</w:t>
      </w:r>
      <w:r w:rsidRPr="00F576C0">
        <w:rPr>
          <w:rFonts w:ascii="Times New Roman" w:hAnsi="Times New Roman"/>
          <w:sz w:val="22"/>
          <w:szCs w:val="22"/>
        </w:rPr>
        <w:t> příloze žádosti</w:t>
      </w:r>
      <w:r w:rsidR="00A14B25">
        <w:rPr>
          <w:rFonts w:ascii="Times New Roman" w:hAnsi="Times New Roman"/>
          <w:sz w:val="22"/>
          <w:szCs w:val="22"/>
        </w:rPr>
        <w:t xml:space="preserve"> nebo v přiložené PD</w:t>
      </w:r>
      <w:r w:rsidRPr="00F576C0">
        <w:rPr>
          <w:rFonts w:ascii="Times New Roman" w:hAnsi="Times New Roman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419"/>
        <w:gridCol w:w="2615"/>
        <w:gridCol w:w="2615"/>
      </w:tblGrid>
      <w:tr w:rsidR="0048711C" w:rsidRPr="00046135" w:rsidTr="002B5F79">
        <w:tc>
          <w:tcPr>
            <w:tcW w:w="1809" w:type="dxa"/>
            <w:shd w:val="clear" w:color="auto" w:fill="auto"/>
          </w:tcPr>
          <w:p w:rsidR="0048711C" w:rsidRPr="00046135" w:rsidRDefault="0048711C" w:rsidP="002B5F79">
            <w:pPr>
              <w:tabs>
                <w:tab w:val="left" w:pos="0"/>
                <w:tab w:val="right" w:pos="9072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13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Katalogové číslo </w:t>
            </w:r>
          </w:p>
          <w:p w:rsidR="0048711C" w:rsidRPr="00046135" w:rsidRDefault="0048711C" w:rsidP="002B5F79">
            <w:pPr>
              <w:tabs>
                <w:tab w:val="left" w:pos="0"/>
                <w:tab w:val="right" w:pos="9072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135">
              <w:rPr>
                <w:rFonts w:ascii="Times New Roman" w:hAnsi="Times New Roman"/>
                <w:b/>
                <w:bCs/>
                <w:sz w:val="22"/>
                <w:szCs w:val="22"/>
              </w:rPr>
              <w:t>odpadu *</w:t>
            </w:r>
          </w:p>
        </w:tc>
        <w:tc>
          <w:tcPr>
            <w:tcW w:w="3419" w:type="dxa"/>
            <w:shd w:val="clear" w:color="auto" w:fill="auto"/>
          </w:tcPr>
          <w:p w:rsidR="0048711C" w:rsidRPr="00046135" w:rsidRDefault="0048711C" w:rsidP="002B5F79">
            <w:pPr>
              <w:tabs>
                <w:tab w:val="left" w:pos="0"/>
                <w:tab w:val="right" w:pos="9072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135">
              <w:rPr>
                <w:rFonts w:ascii="Times New Roman" w:hAnsi="Times New Roman"/>
                <w:b/>
                <w:bCs/>
                <w:sz w:val="22"/>
                <w:szCs w:val="22"/>
              </w:rPr>
              <w:t>Název odpadu *</w:t>
            </w:r>
          </w:p>
        </w:tc>
        <w:tc>
          <w:tcPr>
            <w:tcW w:w="2615" w:type="dxa"/>
            <w:shd w:val="clear" w:color="auto" w:fill="auto"/>
          </w:tcPr>
          <w:p w:rsidR="0048711C" w:rsidRPr="00046135" w:rsidRDefault="0048711C" w:rsidP="002B5F79">
            <w:pPr>
              <w:tabs>
                <w:tab w:val="left" w:pos="0"/>
                <w:tab w:val="right" w:pos="9072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135">
              <w:rPr>
                <w:rFonts w:ascii="Times New Roman" w:hAnsi="Times New Roman"/>
                <w:b/>
                <w:bCs/>
                <w:sz w:val="22"/>
                <w:szCs w:val="22"/>
              </w:rPr>
              <w:t>Výpočet (odhad) množství odpadu</w:t>
            </w:r>
            <w:r w:rsidR="00CA215E" w:rsidRPr="0004613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v t</w:t>
            </w:r>
          </w:p>
        </w:tc>
        <w:tc>
          <w:tcPr>
            <w:tcW w:w="2615" w:type="dxa"/>
            <w:shd w:val="clear" w:color="auto" w:fill="auto"/>
          </w:tcPr>
          <w:p w:rsidR="0048711C" w:rsidRPr="00046135" w:rsidRDefault="0048711C" w:rsidP="002B5F79">
            <w:pPr>
              <w:tabs>
                <w:tab w:val="left" w:pos="0"/>
                <w:tab w:val="right" w:pos="9072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135">
              <w:rPr>
                <w:rFonts w:ascii="Times New Roman" w:hAnsi="Times New Roman"/>
                <w:b/>
                <w:bCs/>
                <w:sz w:val="22"/>
                <w:szCs w:val="22"/>
              </w:rPr>
              <w:t>Způsob nakládání s odpadem **</w:t>
            </w:r>
          </w:p>
        </w:tc>
      </w:tr>
      <w:tr w:rsidR="0048711C" w:rsidRPr="00046135" w:rsidTr="002B5F79">
        <w:tc>
          <w:tcPr>
            <w:tcW w:w="1809" w:type="dxa"/>
            <w:shd w:val="clear" w:color="auto" w:fill="auto"/>
          </w:tcPr>
          <w:p w:rsidR="0048711C" w:rsidRPr="00046135" w:rsidRDefault="0048711C" w:rsidP="002B5F79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19" w:type="dxa"/>
            <w:shd w:val="clear" w:color="auto" w:fill="auto"/>
          </w:tcPr>
          <w:p w:rsidR="0048711C" w:rsidRPr="00046135" w:rsidRDefault="0048711C" w:rsidP="002B5F79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:rsidR="0048711C" w:rsidRPr="00046135" w:rsidRDefault="0048711C" w:rsidP="002B5F79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:rsidR="0048711C" w:rsidRPr="00046135" w:rsidRDefault="0048711C" w:rsidP="002B5F79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48711C" w:rsidRPr="00046135" w:rsidTr="002B5F79">
        <w:tc>
          <w:tcPr>
            <w:tcW w:w="1809" w:type="dxa"/>
            <w:shd w:val="clear" w:color="auto" w:fill="auto"/>
          </w:tcPr>
          <w:p w:rsidR="0048711C" w:rsidRPr="00046135" w:rsidRDefault="0048711C" w:rsidP="002B5F79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19" w:type="dxa"/>
            <w:shd w:val="clear" w:color="auto" w:fill="auto"/>
          </w:tcPr>
          <w:p w:rsidR="0048711C" w:rsidRPr="00046135" w:rsidRDefault="0048711C" w:rsidP="002B5F79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:rsidR="0048711C" w:rsidRPr="00046135" w:rsidRDefault="0048711C" w:rsidP="002B5F79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:rsidR="0048711C" w:rsidRPr="00046135" w:rsidRDefault="0048711C" w:rsidP="002B5F79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48711C" w:rsidRPr="00046135" w:rsidTr="002B5F79">
        <w:tc>
          <w:tcPr>
            <w:tcW w:w="1809" w:type="dxa"/>
            <w:shd w:val="clear" w:color="auto" w:fill="auto"/>
          </w:tcPr>
          <w:p w:rsidR="0048711C" w:rsidRPr="00046135" w:rsidRDefault="0048711C" w:rsidP="002B5F79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19" w:type="dxa"/>
            <w:shd w:val="clear" w:color="auto" w:fill="auto"/>
          </w:tcPr>
          <w:p w:rsidR="0048711C" w:rsidRPr="00046135" w:rsidRDefault="0048711C" w:rsidP="002B5F79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:rsidR="0048711C" w:rsidRPr="00046135" w:rsidRDefault="0048711C" w:rsidP="002B5F79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:rsidR="0048711C" w:rsidRPr="00046135" w:rsidRDefault="0048711C" w:rsidP="002B5F79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48711C" w:rsidRPr="00046135" w:rsidTr="002B5F79">
        <w:tc>
          <w:tcPr>
            <w:tcW w:w="1809" w:type="dxa"/>
            <w:shd w:val="clear" w:color="auto" w:fill="auto"/>
          </w:tcPr>
          <w:p w:rsidR="0048711C" w:rsidRPr="00046135" w:rsidRDefault="0048711C" w:rsidP="002B5F79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19" w:type="dxa"/>
            <w:shd w:val="clear" w:color="auto" w:fill="auto"/>
          </w:tcPr>
          <w:p w:rsidR="0048711C" w:rsidRPr="00046135" w:rsidRDefault="0048711C" w:rsidP="002B5F79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:rsidR="0048711C" w:rsidRPr="00046135" w:rsidRDefault="0048711C" w:rsidP="002B5F79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:rsidR="0048711C" w:rsidRPr="00046135" w:rsidRDefault="0048711C" w:rsidP="002B5F79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48711C" w:rsidRPr="00046135" w:rsidTr="002B5F79">
        <w:tc>
          <w:tcPr>
            <w:tcW w:w="1809" w:type="dxa"/>
            <w:shd w:val="clear" w:color="auto" w:fill="auto"/>
          </w:tcPr>
          <w:p w:rsidR="0048711C" w:rsidRPr="00046135" w:rsidRDefault="0048711C" w:rsidP="002B5F79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19" w:type="dxa"/>
            <w:shd w:val="clear" w:color="auto" w:fill="auto"/>
          </w:tcPr>
          <w:p w:rsidR="0048711C" w:rsidRPr="00046135" w:rsidRDefault="0048711C" w:rsidP="002B5F79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:rsidR="0048711C" w:rsidRPr="00046135" w:rsidRDefault="0048711C" w:rsidP="002B5F79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:rsidR="0048711C" w:rsidRPr="00046135" w:rsidRDefault="0048711C" w:rsidP="002B5F79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A14A09" w:rsidRDefault="00A14A09" w:rsidP="00A14A09">
      <w:pPr>
        <w:autoSpaceDE w:val="0"/>
        <w:autoSpaceDN w:val="0"/>
        <w:spacing w:before="120"/>
        <w:jc w:val="both"/>
        <w:rPr>
          <w:rFonts w:ascii="Calibri" w:hAnsi="Calibri" w:cs="Calibri"/>
        </w:rPr>
      </w:pPr>
      <w:r w:rsidRPr="00046135">
        <w:rPr>
          <w:rFonts w:ascii="Times New Roman" w:hAnsi="Times New Roman"/>
          <w:bCs/>
          <w:i/>
          <w:sz w:val="22"/>
          <w:szCs w:val="22"/>
        </w:rPr>
        <w:t>*</w:t>
      </w:r>
      <w:r>
        <w:rPr>
          <w:rFonts w:ascii="Calibri" w:hAnsi="Calibri" w:cs="Calibri"/>
          <w:i/>
          <w:iCs/>
          <w:lang w:val="pt-BR"/>
        </w:rPr>
        <w:t xml:space="preserve"> dle</w:t>
      </w:r>
      <w:r>
        <w:rPr>
          <w:rFonts w:ascii="Calibri" w:hAnsi="Calibri" w:cs="Calibri"/>
          <w:b/>
          <w:bCs/>
          <w:lang w:val="pt-BR"/>
        </w:rPr>
        <w:t xml:space="preserve"> </w:t>
      </w:r>
      <w:r>
        <w:rPr>
          <w:rFonts w:ascii="Calibri" w:hAnsi="Calibri" w:cs="Calibri"/>
          <w:i/>
          <w:iCs/>
          <w:lang w:val="pt-BR"/>
        </w:rPr>
        <w:t>vyhlášky č. 8/2021 Sb., Vyhláška o Katalogu odpadů a posuzování vlastností odpadů</w:t>
      </w:r>
    </w:p>
    <w:p w:rsidR="00A14A09" w:rsidRDefault="00A14A09" w:rsidP="00A14A09">
      <w:pPr>
        <w:autoSpaceDE w:val="0"/>
        <w:autoSpaceDN w:val="0"/>
        <w:spacing w:after="120"/>
        <w:jc w:val="both"/>
        <w:rPr>
          <w:rFonts w:ascii="Calibri" w:hAnsi="Calibri" w:cs="Calibri"/>
        </w:rPr>
      </w:pPr>
      <w:r w:rsidRPr="00046135">
        <w:rPr>
          <w:rFonts w:ascii="Times New Roman" w:hAnsi="Times New Roman"/>
          <w:bCs/>
          <w:i/>
          <w:sz w:val="22"/>
          <w:szCs w:val="22"/>
        </w:rPr>
        <w:t>**</w:t>
      </w:r>
      <w:r>
        <w:rPr>
          <w:rFonts w:ascii="Calibri" w:hAnsi="Calibri" w:cs="Calibri"/>
          <w:i/>
          <w:iCs/>
          <w:lang w:val="pt-BR"/>
        </w:rPr>
        <w:t xml:space="preserve"> informace o využití příp. odstranění odpadů v příslušném zařízení s uvedením způsobu nakládání dle § 3 odst. 2 zákona, s předností nakládání v tomto pořadí –</w:t>
      </w:r>
      <w:r>
        <w:rPr>
          <w:rFonts w:ascii="Calibri" w:hAnsi="Calibri" w:cs="Calibri"/>
          <w:lang w:val="pt-BR"/>
        </w:rPr>
        <w:t xml:space="preserve"> příprava k opětovnému použití (P), </w:t>
      </w:r>
      <w:r>
        <w:rPr>
          <w:rFonts w:ascii="Calibri" w:hAnsi="Calibri" w:cs="Calibri"/>
          <w:i/>
          <w:iCs/>
          <w:lang w:val="pt-BR"/>
        </w:rPr>
        <w:t xml:space="preserve">recyklace (R), jiné materiálové využití, např. zasypávání (M), energetické využití (E), skládkování (S). </w:t>
      </w:r>
    </w:p>
    <w:p w:rsidR="00A14A09" w:rsidRDefault="00A14A09" w:rsidP="00A14A09">
      <w:pPr>
        <w:autoSpaceDE w:val="0"/>
        <w:autoSpaceDN w:val="0"/>
        <w:spacing w:before="120" w:after="120"/>
        <w:jc w:val="both"/>
        <w:rPr>
          <w:rFonts w:ascii="Calibri" w:hAnsi="Calibri" w:cs="Calibri"/>
        </w:rPr>
      </w:pPr>
      <w:bookmarkStart w:id="1" w:name="_GoBack"/>
      <w:r w:rsidRPr="00A14A09">
        <w:rPr>
          <w:rFonts w:ascii="Calibri" w:hAnsi="Calibri" w:cs="Calibri"/>
          <w:b/>
          <w:lang w:val="pt-BR"/>
        </w:rPr>
        <w:t>Upozornění:</w:t>
      </w:r>
      <w:bookmarkEnd w:id="1"/>
      <w:r>
        <w:rPr>
          <w:rFonts w:ascii="Calibri" w:hAnsi="Calibri" w:cs="Calibri"/>
          <w:lang w:val="pt-BR"/>
        </w:rPr>
        <w:t xml:space="preserve"> Uvedené druhy vzniklých odpadů, jejich množství a způsob nakládání s nimi musí být stavebník schopen po realizaci záměru doložit odboru životního prostředí vážními lístky.</w:t>
      </w:r>
    </w:p>
    <w:p w:rsidR="00046135" w:rsidRDefault="00046135" w:rsidP="00E21286">
      <w:pPr>
        <w:pStyle w:val="Zhlav"/>
        <w:tabs>
          <w:tab w:val="clear" w:pos="4536"/>
          <w:tab w:val="center" w:pos="7371"/>
        </w:tabs>
        <w:rPr>
          <w:rFonts w:ascii="Times New Roman" w:hAnsi="Times New Roman"/>
          <w:sz w:val="22"/>
          <w:szCs w:val="22"/>
        </w:rPr>
      </w:pPr>
    </w:p>
    <w:p w:rsidR="00E35A54" w:rsidRDefault="00E35A54" w:rsidP="006B283D">
      <w:pPr>
        <w:pStyle w:val="Zhlav"/>
        <w:tabs>
          <w:tab w:val="clear" w:pos="4536"/>
          <w:tab w:val="clear" w:pos="9072"/>
          <w:tab w:val="left" w:pos="2977"/>
          <w:tab w:val="left" w:pos="5387"/>
          <w:tab w:val="left" w:pos="5812"/>
          <w:tab w:val="right" w:pos="9639"/>
        </w:tabs>
        <w:rPr>
          <w:rFonts w:ascii="Times New Roman" w:hAnsi="Times New Roman"/>
          <w:sz w:val="22"/>
          <w:szCs w:val="22"/>
        </w:rPr>
      </w:pPr>
    </w:p>
    <w:p w:rsidR="007A71E5" w:rsidRDefault="007A71E5" w:rsidP="006B283D">
      <w:pPr>
        <w:pStyle w:val="Zhlav"/>
        <w:tabs>
          <w:tab w:val="clear" w:pos="4536"/>
          <w:tab w:val="clear" w:pos="9072"/>
          <w:tab w:val="left" w:pos="2977"/>
          <w:tab w:val="left" w:pos="5387"/>
          <w:tab w:val="left" w:pos="5812"/>
          <w:tab w:val="right" w:pos="9639"/>
        </w:tabs>
        <w:rPr>
          <w:rFonts w:ascii="Times New Roman" w:hAnsi="Times New Roman"/>
          <w:sz w:val="22"/>
          <w:szCs w:val="22"/>
        </w:rPr>
      </w:pPr>
    </w:p>
    <w:p w:rsidR="005B7087" w:rsidRPr="00046135" w:rsidRDefault="005B7087" w:rsidP="006B283D">
      <w:pPr>
        <w:pStyle w:val="Zhlav"/>
        <w:tabs>
          <w:tab w:val="clear" w:pos="4536"/>
          <w:tab w:val="clear" w:pos="9072"/>
          <w:tab w:val="left" w:pos="2977"/>
          <w:tab w:val="left" w:pos="5387"/>
          <w:tab w:val="left" w:pos="5812"/>
          <w:tab w:val="right" w:pos="9639"/>
        </w:tabs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>V</w:t>
      </w:r>
      <w:r w:rsidR="006B283D" w:rsidRPr="006B283D">
        <w:rPr>
          <w:rFonts w:ascii="Times New Roman" w:hAnsi="Times New Roman"/>
          <w:sz w:val="22"/>
          <w:szCs w:val="22"/>
          <w:u w:val="dotted"/>
        </w:rPr>
        <w:tab/>
      </w:r>
      <w:r w:rsidRPr="00046135">
        <w:rPr>
          <w:rFonts w:ascii="Times New Roman" w:hAnsi="Times New Roman"/>
          <w:sz w:val="22"/>
          <w:szCs w:val="22"/>
        </w:rPr>
        <w:t>dne</w:t>
      </w:r>
      <w:r w:rsidR="006B283D" w:rsidRPr="006B283D">
        <w:rPr>
          <w:rFonts w:ascii="Times New Roman" w:hAnsi="Times New Roman"/>
          <w:sz w:val="22"/>
          <w:szCs w:val="22"/>
          <w:u w:val="dotted"/>
        </w:rPr>
        <w:tab/>
      </w:r>
      <w:r w:rsidR="006B283D">
        <w:rPr>
          <w:rFonts w:ascii="Times New Roman" w:hAnsi="Times New Roman"/>
          <w:sz w:val="22"/>
          <w:szCs w:val="22"/>
        </w:rPr>
        <w:tab/>
      </w:r>
      <w:r w:rsidR="006B283D" w:rsidRPr="006B283D">
        <w:rPr>
          <w:rFonts w:ascii="Times New Roman" w:hAnsi="Times New Roman"/>
          <w:sz w:val="22"/>
          <w:szCs w:val="22"/>
          <w:u w:val="dotted"/>
        </w:rPr>
        <w:tab/>
      </w:r>
    </w:p>
    <w:p w:rsidR="00A14A09" w:rsidRDefault="00A14A09" w:rsidP="00305C2D">
      <w:pPr>
        <w:tabs>
          <w:tab w:val="center" w:pos="7797"/>
        </w:tabs>
        <w:spacing w:after="0" w:line="240" w:lineRule="auto"/>
        <w:rPr>
          <w:rFonts w:ascii="Times New Roman" w:hAnsi="Times New Roman"/>
          <w:sz w:val="24"/>
          <w:szCs w:val="18"/>
        </w:rPr>
      </w:pPr>
    </w:p>
    <w:p w:rsidR="00046135" w:rsidRPr="00227AF8" w:rsidRDefault="00305C2D" w:rsidP="00305C2D">
      <w:pPr>
        <w:tabs>
          <w:tab w:val="center" w:pos="7797"/>
        </w:tabs>
        <w:spacing w:after="0" w:line="240" w:lineRule="auto"/>
        <w:rPr>
          <w:rFonts w:ascii="Times New Roman" w:hAnsi="Times New Roman"/>
          <w:sz w:val="24"/>
          <w:szCs w:val="18"/>
        </w:rPr>
      </w:pPr>
      <w:r w:rsidRPr="00227AF8">
        <w:rPr>
          <w:rFonts w:ascii="Times New Roman" w:hAnsi="Times New Roman"/>
          <w:sz w:val="24"/>
          <w:szCs w:val="18"/>
        </w:rPr>
        <w:tab/>
        <w:t xml:space="preserve">Podpis(y) </w:t>
      </w:r>
      <w:proofErr w:type="gramStart"/>
      <w:r w:rsidRPr="00227AF8">
        <w:rPr>
          <w:rFonts w:ascii="Times New Roman" w:hAnsi="Times New Roman"/>
          <w:sz w:val="24"/>
          <w:szCs w:val="18"/>
        </w:rPr>
        <w:t>žadatel(ů)</w:t>
      </w:r>
      <w:proofErr w:type="gramEnd"/>
    </w:p>
    <w:p w:rsidR="00A14A09" w:rsidRDefault="00A14A09" w:rsidP="00A14A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cs-CZ"/>
        </w:rPr>
      </w:pPr>
    </w:p>
    <w:p w:rsidR="00A14A09" w:rsidRPr="00A14A09" w:rsidRDefault="00A14A09" w:rsidP="00A14A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2"/>
          <w:szCs w:val="22"/>
          <w:lang w:eastAsia="cs-CZ"/>
        </w:rPr>
      </w:pPr>
      <w:r w:rsidRPr="00A14A09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cs-CZ"/>
        </w:rPr>
        <w:t xml:space="preserve">Přílohy: </w:t>
      </w:r>
    </w:p>
    <w:p w:rsidR="00A14A09" w:rsidRPr="00A14A09" w:rsidRDefault="00A14A09" w:rsidP="00A14A09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2"/>
          <w:szCs w:val="22"/>
          <w:lang w:eastAsia="cs-CZ"/>
        </w:rPr>
      </w:pPr>
      <w:r w:rsidRPr="00A14A09">
        <w:rPr>
          <w:rFonts w:ascii="ABCDE E+ Times New" w:eastAsia="Times New Roman" w:hAnsi="ABCDE E+ Times New" w:cs="ABCDE E+ Times New"/>
          <w:color w:val="000000"/>
          <w:sz w:val="22"/>
          <w:szCs w:val="22"/>
          <w:lang w:eastAsia="cs-CZ"/>
        </w:rPr>
        <w:t xml:space="preserve">- </w:t>
      </w:r>
      <w:r w:rsidRPr="00A14A09">
        <w:rPr>
          <w:rFonts w:ascii="TimesNewRomanPSMT" w:eastAsia="Times New Roman" w:hAnsi="TimesNewRomanPSMT" w:cs="TimesNewRomanPSMT"/>
          <w:color w:val="000000"/>
          <w:sz w:val="22"/>
          <w:szCs w:val="22"/>
          <w:lang w:eastAsia="cs-CZ"/>
        </w:rPr>
        <w:t xml:space="preserve">projektová dokumentace k záměru </w:t>
      </w:r>
    </w:p>
    <w:p w:rsidR="00A14A09" w:rsidRPr="00A14A09" w:rsidRDefault="00A14A09" w:rsidP="00A14A09">
      <w:pPr>
        <w:autoSpaceDE w:val="0"/>
        <w:autoSpaceDN w:val="0"/>
        <w:adjustRightInd w:val="0"/>
        <w:spacing w:after="0" w:line="240" w:lineRule="auto"/>
        <w:rPr>
          <w:rFonts w:ascii="ABCDE E+ Times New" w:eastAsia="Times New Roman" w:hAnsi="ABCDE E+ Times New" w:cs="ABCDE E+ Times New"/>
          <w:color w:val="000000"/>
          <w:sz w:val="22"/>
          <w:szCs w:val="22"/>
          <w:lang w:eastAsia="cs-CZ"/>
        </w:rPr>
      </w:pPr>
      <w:r w:rsidRPr="00A14A09">
        <w:rPr>
          <w:rFonts w:ascii="ABCDE E+ Times New" w:eastAsia="Times New Roman" w:hAnsi="ABCDE E+ Times New" w:cs="ABCDE E+ Times New"/>
          <w:color w:val="000000"/>
          <w:sz w:val="22"/>
          <w:szCs w:val="22"/>
          <w:lang w:eastAsia="cs-CZ"/>
        </w:rPr>
        <w:t xml:space="preserve">- </w:t>
      </w:r>
      <w:r w:rsidRPr="00A14A09">
        <w:rPr>
          <w:rFonts w:ascii="TimesNewRomanPSMT" w:eastAsia="Times New Roman" w:hAnsi="TimesNewRomanPSMT" w:cs="TimesNewRomanPSMT"/>
          <w:color w:val="000000"/>
          <w:sz w:val="22"/>
          <w:szCs w:val="22"/>
          <w:lang w:eastAsia="cs-CZ"/>
        </w:rPr>
        <w:t>plná moc (pokud je žadatel zastupován</w:t>
      </w:r>
      <w:r w:rsidRPr="00A14A09">
        <w:rPr>
          <w:rFonts w:ascii="ABCDE E+ Times New" w:eastAsia="Times New Roman" w:hAnsi="ABCDE E+ Times New" w:cs="ABCDE E+ Times New"/>
          <w:color w:val="000000"/>
          <w:sz w:val="22"/>
          <w:szCs w:val="22"/>
          <w:lang w:eastAsia="cs-CZ"/>
        </w:rPr>
        <w:t xml:space="preserve">) </w:t>
      </w:r>
    </w:p>
    <w:p w:rsidR="000062A6" w:rsidRDefault="00A14A09" w:rsidP="00DC651A">
      <w:pPr>
        <w:spacing w:after="0"/>
        <w:rPr>
          <w:rFonts w:ascii="Times New Roman" w:hAnsi="Times New Roman"/>
          <w:b/>
          <w:sz w:val="22"/>
          <w:szCs w:val="22"/>
        </w:rPr>
      </w:pPr>
      <w:r w:rsidRPr="00A14A09">
        <w:rPr>
          <w:rFonts w:ascii="ABCDE E+ Times New" w:eastAsia="Times New Roman" w:hAnsi="ABCDE E+ Times New" w:cs="ABCDE E+ Times New"/>
          <w:color w:val="000000"/>
          <w:sz w:val="22"/>
          <w:szCs w:val="22"/>
          <w:lang w:eastAsia="cs-CZ"/>
        </w:rPr>
        <w:t xml:space="preserve">- </w:t>
      </w:r>
      <w:proofErr w:type="gramStart"/>
      <w:r w:rsidRPr="00A14A09">
        <w:rPr>
          <w:rFonts w:ascii="TimesNewRomanPSMT" w:eastAsia="Times New Roman" w:hAnsi="TimesNewRomanPSMT" w:cs="TimesNewRomanPSMT"/>
          <w:color w:val="000000"/>
          <w:sz w:val="22"/>
          <w:szCs w:val="22"/>
          <w:lang w:eastAsia="cs-CZ"/>
        </w:rPr>
        <w:t xml:space="preserve">další </w:t>
      </w:r>
      <w:r w:rsidRPr="00A14A09">
        <w:rPr>
          <w:rFonts w:ascii="ABCDE E+ Times New" w:eastAsia="Times New Roman" w:hAnsi="ABCDE E+ Times New" w:cs="ABCDE E+ Times New"/>
          <w:color w:val="000000"/>
          <w:sz w:val="22"/>
          <w:szCs w:val="22"/>
          <w:lang w:eastAsia="cs-CZ"/>
        </w:rPr>
        <w:t>.....................................................</w:t>
      </w:r>
      <w:proofErr w:type="gramEnd"/>
    </w:p>
    <w:sectPr w:rsidR="000062A6" w:rsidSect="003834F4">
      <w:type w:val="continuous"/>
      <w:pgSz w:w="11906" w:h="16838" w:code="9"/>
      <w:pgMar w:top="851" w:right="794" w:bottom="851" w:left="794" w:header="2552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DD8" w:rsidRDefault="00901DD8">
      <w:r>
        <w:separator/>
      </w:r>
    </w:p>
  </w:endnote>
  <w:endnote w:type="continuationSeparator" w:id="0">
    <w:p w:rsidR="00901DD8" w:rsidRDefault="0090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">
    <w:altName w:val="Arial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CDE E+ 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366" w:rsidRPr="00EE5E00" w:rsidRDefault="00EE5E00" w:rsidP="00EE5E00">
    <w:pPr>
      <w:pStyle w:val="Zpat"/>
      <w:jc w:val="center"/>
    </w:pPr>
    <w:proofErr w:type="gramStart"/>
    <w:r>
      <w:t xml:space="preserve">Stránka </w:t>
    </w:r>
    <w:proofErr w:type="gramEnd"/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14A09">
      <w:rPr>
        <w:rStyle w:val="slostrnky"/>
        <w:noProof/>
      </w:rPr>
      <w:t>2</w:t>
    </w:r>
    <w:r>
      <w:rPr>
        <w:rStyle w:val="slostrnky"/>
      </w:rPr>
      <w:fldChar w:fldCharType="end"/>
    </w:r>
    <w:proofErr w:type="gramStart"/>
    <w:r>
      <w:rPr>
        <w:rStyle w:val="slostrnky"/>
      </w:rPr>
      <w:t xml:space="preserve"> z </w:t>
    </w:r>
    <w:proofErr w:type="gramEnd"/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A14A09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366" w:rsidRDefault="00D92366">
    <w:pPr>
      <w:pStyle w:val="Zpat"/>
    </w:pPr>
  </w:p>
  <w:p w:rsidR="00D92366" w:rsidRDefault="00EE5E00" w:rsidP="00EE5E00">
    <w:pPr>
      <w:pStyle w:val="Zpat"/>
      <w:jc w:val="center"/>
    </w:pPr>
    <w:proofErr w:type="gramStart"/>
    <w:r>
      <w:rPr>
        <w:rStyle w:val="slostrnky"/>
      </w:rPr>
      <w:t xml:space="preserve">Stránka </w:t>
    </w:r>
    <w:proofErr w:type="gramEnd"/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14A09">
      <w:rPr>
        <w:rStyle w:val="slostrnky"/>
        <w:noProof/>
      </w:rPr>
      <w:t>1</w:t>
    </w:r>
    <w:r>
      <w:rPr>
        <w:rStyle w:val="slostrnky"/>
      </w:rPr>
      <w:fldChar w:fldCharType="end"/>
    </w:r>
    <w:proofErr w:type="gramStart"/>
    <w:r>
      <w:rPr>
        <w:rStyle w:val="slostrnky"/>
      </w:rPr>
      <w:t xml:space="preserve"> z </w:t>
    </w:r>
    <w:proofErr w:type="gramEnd"/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A14A09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DD8" w:rsidRDefault="00901DD8">
      <w:r>
        <w:separator/>
      </w:r>
    </w:p>
  </w:footnote>
  <w:footnote w:type="continuationSeparator" w:id="0">
    <w:p w:rsidR="00901DD8" w:rsidRDefault="00901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5447"/>
    <w:multiLevelType w:val="hybridMultilevel"/>
    <w:tmpl w:val="F43EA39E"/>
    <w:lvl w:ilvl="0" w:tplc="04BE67C8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14301"/>
    <w:multiLevelType w:val="hybridMultilevel"/>
    <w:tmpl w:val="A6021686"/>
    <w:lvl w:ilvl="0" w:tplc="DF90548A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524C4"/>
    <w:multiLevelType w:val="hybridMultilevel"/>
    <w:tmpl w:val="523EA4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2C08C4"/>
    <w:multiLevelType w:val="hybridMultilevel"/>
    <w:tmpl w:val="E358634A"/>
    <w:lvl w:ilvl="0" w:tplc="CCE27D22">
      <w:start w:val="3"/>
      <w:numFmt w:val="bullet"/>
      <w:lvlText w:val="-"/>
      <w:lvlJc w:val="left"/>
      <w:pPr>
        <w:ind w:left="358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4">
    <w:nsid w:val="2C55629B"/>
    <w:multiLevelType w:val="hybridMultilevel"/>
    <w:tmpl w:val="43429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F2803"/>
    <w:multiLevelType w:val="hybridMultilevel"/>
    <w:tmpl w:val="6142B312"/>
    <w:lvl w:ilvl="0" w:tplc="A1C8D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E0F6A"/>
    <w:multiLevelType w:val="hybridMultilevel"/>
    <w:tmpl w:val="D1900F7E"/>
    <w:lvl w:ilvl="0" w:tplc="7C9CEAB6">
      <w:start w:val="3"/>
      <w:numFmt w:val="bullet"/>
      <w:lvlText w:val="-"/>
      <w:lvlJc w:val="left"/>
      <w:pPr>
        <w:ind w:left="358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7">
    <w:nsid w:val="38AA7ED4"/>
    <w:multiLevelType w:val="hybridMultilevel"/>
    <w:tmpl w:val="79145438"/>
    <w:lvl w:ilvl="0" w:tplc="22509CC4">
      <w:start w:val="3"/>
      <w:numFmt w:val="bullet"/>
      <w:lvlText w:val="-"/>
      <w:lvlJc w:val="left"/>
      <w:pPr>
        <w:ind w:left="358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8">
    <w:nsid w:val="3AA21539"/>
    <w:multiLevelType w:val="hybridMultilevel"/>
    <w:tmpl w:val="E5CC7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5675F"/>
    <w:multiLevelType w:val="hybridMultilevel"/>
    <w:tmpl w:val="E13413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04433"/>
    <w:multiLevelType w:val="hybridMultilevel"/>
    <w:tmpl w:val="EC4CB1C8"/>
    <w:lvl w:ilvl="0" w:tplc="F23455A4">
      <w:start w:val="3"/>
      <w:numFmt w:val="bullet"/>
      <w:lvlText w:val="-"/>
      <w:lvlJc w:val="left"/>
      <w:pPr>
        <w:ind w:left="358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1">
    <w:nsid w:val="4DA20F90"/>
    <w:multiLevelType w:val="hybridMultilevel"/>
    <w:tmpl w:val="FE080ABE"/>
    <w:lvl w:ilvl="0" w:tplc="F3640DC0">
      <w:start w:val="3"/>
      <w:numFmt w:val="bullet"/>
      <w:lvlText w:val="-"/>
      <w:lvlJc w:val="left"/>
      <w:pPr>
        <w:ind w:left="394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12">
    <w:nsid w:val="51BF59CA"/>
    <w:multiLevelType w:val="hybridMultilevel"/>
    <w:tmpl w:val="7CC065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4C2B74"/>
    <w:multiLevelType w:val="hybridMultilevel"/>
    <w:tmpl w:val="317A5D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276C2"/>
    <w:multiLevelType w:val="hybridMultilevel"/>
    <w:tmpl w:val="234EADC0"/>
    <w:lvl w:ilvl="0" w:tplc="DB8076A6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604060"/>
    <w:multiLevelType w:val="hybridMultilevel"/>
    <w:tmpl w:val="997A60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2FA2559"/>
    <w:multiLevelType w:val="hybridMultilevel"/>
    <w:tmpl w:val="1FB4C574"/>
    <w:lvl w:ilvl="0" w:tplc="96D6203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D8785A"/>
    <w:multiLevelType w:val="hybridMultilevel"/>
    <w:tmpl w:val="39E68AE2"/>
    <w:lvl w:ilvl="0" w:tplc="4B14B584">
      <w:start w:val="3"/>
      <w:numFmt w:val="bullet"/>
      <w:lvlText w:val="-"/>
      <w:lvlJc w:val="left"/>
      <w:pPr>
        <w:ind w:left="364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3"/>
  </w:num>
  <w:num w:numId="5">
    <w:abstractNumId w:val="0"/>
  </w:num>
  <w:num w:numId="6">
    <w:abstractNumId w:val="16"/>
  </w:num>
  <w:num w:numId="7">
    <w:abstractNumId w:val="7"/>
  </w:num>
  <w:num w:numId="8">
    <w:abstractNumId w:val="3"/>
  </w:num>
  <w:num w:numId="9">
    <w:abstractNumId w:val="6"/>
  </w:num>
  <w:num w:numId="10">
    <w:abstractNumId w:val="11"/>
  </w:num>
  <w:num w:numId="11">
    <w:abstractNumId w:val="10"/>
  </w:num>
  <w:num w:numId="12">
    <w:abstractNumId w:val="17"/>
  </w:num>
  <w:num w:numId="13">
    <w:abstractNumId w:val="9"/>
  </w:num>
  <w:num w:numId="14">
    <w:abstractNumId w:val="14"/>
  </w:num>
  <w:num w:numId="15">
    <w:abstractNumId w:val="15"/>
  </w:num>
  <w:num w:numId="16">
    <w:abstractNumId w:val="2"/>
  </w:num>
  <w:num w:numId="17">
    <w:abstractNumId w:val="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1F"/>
    <w:rsid w:val="00002D3E"/>
    <w:rsid w:val="000037C8"/>
    <w:rsid w:val="000062A6"/>
    <w:rsid w:val="00010895"/>
    <w:rsid w:val="00014C28"/>
    <w:rsid w:val="00017E7D"/>
    <w:rsid w:val="00021085"/>
    <w:rsid w:val="00026EF7"/>
    <w:rsid w:val="00045D2E"/>
    <w:rsid w:val="00046135"/>
    <w:rsid w:val="000508CC"/>
    <w:rsid w:val="00062F5D"/>
    <w:rsid w:val="00066E40"/>
    <w:rsid w:val="00074E9F"/>
    <w:rsid w:val="00076030"/>
    <w:rsid w:val="00080696"/>
    <w:rsid w:val="000806F3"/>
    <w:rsid w:val="0008670F"/>
    <w:rsid w:val="000869E7"/>
    <w:rsid w:val="00093106"/>
    <w:rsid w:val="00093FB7"/>
    <w:rsid w:val="00095B36"/>
    <w:rsid w:val="00097508"/>
    <w:rsid w:val="000A4C0B"/>
    <w:rsid w:val="000A7447"/>
    <w:rsid w:val="000C2713"/>
    <w:rsid w:val="000C4F82"/>
    <w:rsid w:val="000C7E86"/>
    <w:rsid w:val="000D3926"/>
    <w:rsid w:val="000D5630"/>
    <w:rsid w:val="000D649E"/>
    <w:rsid w:val="000E00AB"/>
    <w:rsid w:val="000E2203"/>
    <w:rsid w:val="000E3744"/>
    <w:rsid w:val="000F217D"/>
    <w:rsid w:val="000F25B6"/>
    <w:rsid w:val="00110972"/>
    <w:rsid w:val="00111840"/>
    <w:rsid w:val="00121F10"/>
    <w:rsid w:val="00122BB8"/>
    <w:rsid w:val="001315DC"/>
    <w:rsid w:val="00131F8F"/>
    <w:rsid w:val="00133559"/>
    <w:rsid w:val="001335A5"/>
    <w:rsid w:val="00133F3F"/>
    <w:rsid w:val="00140999"/>
    <w:rsid w:val="001462B4"/>
    <w:rsid w:val="00146437"/>
    <w:rsid w:val="0014664B"/>
    <w:rsid w:val="00146BEC"/>
    <w:rsid w:val="00147D70"/>
    <w:rsid w:val="0015097D"/>
    <w:rsid w:val="00151507"/>
    <w:rsid w:val="001524F8"/>
    <w:rsid w:val="00152F36"/>
    <w:rsid w:val="001563D2"/>
    <w:rsid w:val="00161137"/>
    <w:rsid w:val="00161F9C"/>
    <w:rsid w:val="001674E0"/>
    <w:rsid w:val="00171FDC"/>
    <w:rsid w:val="001829E5"/>
    <w:rsid w:val="001870BC"/>
    <w:rsid w:val="00192FF3"/>
    <w:rsid w:val="001B166C"/>
    <w:rsid w:val="001C2C9D"/>
    <w:rsid w:val="001C45C1"/>
    <w:rsid w:val="001C4A24"/>
    <w:rsid w:val="001C5411"/>
    <w:rsid w:val="001D5C34"/>
    <w:rsid w:val="001F3783"/>
    <w:rsid w:val="001F475B"/>
    <w:rsid w:val="00207792"/>
    <w:rsid w:val="00214751"/>
    <w:rsid w:val="00221900"/>
    <w:rsid w:val="00227AF8"/>
    <w:rsid w:val="002326AF"/>
    <w:rsid w:val="00242B62"/>
    <w:rsid w:val="00242C01"/>
    <w:rsid w:val="002573B2"/>
    <w:rsid w:val="00261616"/>
    <w:rsid w:val="0026232A"/>
    <w:rsid w:val="00265963"/>
    <w:rsid w:val="0027094D"/>
    <w:rsid w:val="00270974"/>
    <w:rsid w:val="00272837"/>
    <w:rsid w:val="002756C9"/>
    <w:rsid w:val="002879DA"/>
    <w:rsid w:val="00290404"/>
    <w:rsid w:val="00290C65"/>
    <w:rsid w:val="00292D73"/>
    <w:rsid w:val="002964AC"/>
    <w:rsid w:val="002A1FDA"/>
    <w:rsid w:val="002A266E"/>
    <w:rsid w:val="002A2879"/>
    <w:rsid w:val="002A41B3"/>
    <w:rsid w:val="002B5F79"/>
    <w:rsid w:val="002B688C"/>
    <w:rsid w:val="002B6E64"/>
    <w:rsid w:val="002B7C1A"/>
    <w:rsid w:val="002C082B"/>
    <w:rsid w:val="002D79F7"/>
    <w:rsid w:val="002E295C"/>
    <w:rsid w:val="002F4271"/>
    <w:rsid w:val="002F7945"/>
    <w:rsid w:val="003021FF"/>
    <w:rsid w:val="00305C2D"/>
    <w:rsid w:val="00320318"/>
    <w:rsid w:val="00321D81"/>
    <w:rsid w:val="003242C9"/>
    <w:rsid w:val="00343B01"/>
    <w:rsid w:val="003456D9"/>
    <w:rsid w:val="00346A42"/>
    <w:rsid w:val="00350349"/>
    <w:rsid w:val="0035664E"/>
    <w:rsid w:val="00361154"/>
    <w:rsid w:val="003620AA"/>
    <w:rsid w:val="00366D4A"/>
    <w:rsid w:val="00370307"/>
    <w:rsid w:val="003738CA"/>
    <w:rsid w:val="003834F4"/>
    <w:rsid w:val="00383CDE"/>
    <w:rsid w:val="00392BE3"/>
    <w:rsid w:val="00392CAE"/>
    <w:rsid w:val="003942DC"/>
    <w:rsid w:val="003A283B"/>
    <w:rsid w:val="003A42E1"/>
    <w:rsid w:val="003B315D"/>
    <w:rsid w:val="003C35C7"/>
    <w:rsid w:val="003D0A71"/>
    <w:rsid w:val="003D4296"/>
    <w:rsid w:val="003D4B81"/>
    <w:rsid w:val="003E0EC7"/>
    <w:rsid w:val="003E2C43"/>
    <w:rsid w:val="003E4CC9"/>
    <w:rsid w:val="003E5D5F"/>
    <w:rsid w:val="003E6067"/>
    <w:rsid w:val="003F57F8"/>
    <w:rsid w:val="00411F33"/>
    <w:rsid w:val="00412D16"/>
    <w:rsid w:val="004171AE"/>
    <w:rsid w:val="004227A1"/>
    <w:rsid w:val="00422F21"/>
    <w:rsid w:val="0042466A"/>
    <w:rsid w:val="00425DB0"/>
    <w:rsid w:val="00426372"/>
    <w:rsid w:val="00426C03"/>
    <w:rsid w:val="00433288"/>
    <w:rsid w:val="0043721B"/>
    <w:rsid w:val="00442FD4"/>
    <w:rsid w:val="0044731C"/>
    <w:rsid w:val="00447B4D"/>
    <w:rsid w:val="00450D76"/>
    <w:rsid w:val="00457E36"/>
    <w:rsid w:val="00460307"/>
    <w:rsid w:val="00462639"/>
    <w:rsid w:val="00463D32"/>
    <w:rsid w:val="004667E6"/>
    <w:rsid w:val="004675AB"/>
    <w:rsid w:val="004726EE"/>
    <w:rsid w:val="0047455C"/>
    <w:rsid w:val="004750D9"/>
    <w:rsid w:val="004772A6"/>
    <w:rsid w:val="00480CCA"/>
    <w:rsid w:val="00484603"/>
    <w:rsid w:val="0048711C"/>
    <w:rsid w:val="00492A6C"/>
    <w:rsid w:val="004A56E3"/>
    <w:rsid w:val="004A5E2A"/>
    <w:rsid w:val="004B154C"/>
    <w:rsid w:val="004B347D"/>
    <w:rsid w:val="004C2B04"/>
    <w:rsid w:val="004C457B"/>
    <w:rsid w:val="004C5A3A"/>
    <w:rsid w:val="004C6EEF"/>
    <w:rsid w:val="004D0A9C"/>
    <w:rsid w:val="004D43E0"/>
    <w:rsid w:val="004D4534"/>
    <w:rsid w:val="004D4976"/>
    <w:rsid w:val="004E660D"/>
    <w:rsid w:val="004E6E9F"/>
    <w:rsid w:val="004E6F79"/>
    <w:rsid w:val="004E7048"/>
    <w:rsid w:val="004F1325"/>
    <w:rsid w:val="004F55A8"/>
    <w:rsid w:val="004F5A68"/>
    <w:rsid w:val="00501EA7"/>
    <w:rsid w:val="00504C70"/>
    <w:rsid w:val="00513880"/>
    <w:rsid w:val="0051592E"/>
    <w:rsid w:val="00526D4B"/>
    <w:rsid w:val="0053326F"/>
    <w:rsid w:val="005400CB"/>
    <w:rsid w:val="005424BC"/>
    <w:rsid w:val="0054508F"/>
    <w:rsid w:val="00583C3F"/>
    <w:rsid w:val="0058595C"/>
    <w:rsid w:val="00595BBB"/>
    <w:rsid w:val="00595C08"/>
    <w:rsid w:val="00597BD4"/>
    <w:rsid w:val="00597D9B"/>
    <w:rsid w:val="005A0BF6"/>
    <w:rsid w:val="005A7D84"/>
    <w:rsid w:val="005B19EE"/>
    <w:rsid w:val="005B26FA"/>
    <w:rsid w:val="005B7087"/>
    <w:rsid w:val="005C2222"/>
    <w:rsid w:val="005C2A1D"/>
    <w:rsid w:val="005C5520"/>
    <w:rsid w:val="005C6D8E"/>
    <w:rsid w:val="005C6FBC"/>
    <w:rsid w:val="005D43C4"/>
    <w:rsid w:val="005D4861"/>
    <w:rsid w:val="005E19F8"/>
    <w:rsid w:val="005E2771"/>
    <w:rsid w:val="005F062B"/>
    <w:rsid w:val="005F3654"/>
    <w:rsid w:val="005F454F"/>
    <w:rsid w:val="006001EB"/>
    <w:rsid w:val="006024C7"/>
    <w:rsid w:val="0060701F"/>
    <w:rsid w:val="00620161"/>
    <w:rsid w:val="006267CD"/>
    <w:rsid w:val="006274F8"/>
    <w:rsid w:val="00630F95"/>
    <w:rsid w:val="006319A7"/>
    <w:rsid w:val="00645487"/>
    <w:rsid w:val="00656A17"/>
    <w:rsid w:val="00666733"/>
    <w:rsid w:val="0067248A"/>
    <w:rsid w:val="006737B5"/>
    <w:rsid w:val="0067383C"/>
    <w:rsid w:val="00683A14"/>
    <w:rsid w:val="00683B0D"/>
    <w:rsid w:val="00690127"/>
    <w:rsid w:val="00690161"/>
    <w:rsid w:val="00692B36"/>
    <w:rsid w:val="0069648B"/>
    <w:rsid w:val="006A67E7"/>
    <w:rsid w:val="006B0D67"/>
    <w:rsid w:val="006B283D"/>
    <w:rsid w:val="006B4898"/>
    <w:rsid w:val="006B4FF0"/>
    <w:rsid w:val="006B5432"/>
    <w:rsid w:val="006B61ED"/>
    <w:rsid w:val="006B73E3"/>
    <w:rsid w:val="006D2414"/>
    <w:rsid w:val="006E104B"/>
    <w:rsid w:val="006F0712"/>
    <w:rsid w:val="006F3581"/>
    <w:rsid w:val="006F3A18"/>
    <w:rsid w:val="00700FDF"/>
    <w:rsid w:val="0071515A"/>
    <w:rsid w:val="007174DC"/>
    <w:rsid w:val="00717BFA"/>
    <w:rsid w:val="00717D13"/>
    <w:rsid w:val="00722883"/>
    <w:rsid w:val="00725165"/>
    <w:rsid w:val="007367EF"/>
    <w:rsid w:val="007423B0"/>
    <w:rsid w:val="007460C6"/>
    <w:rsid w:val="00752FF0"/>
    <w:rsid w:val="00753312"/>
    <w:rsid w:val="00754003"/>
    <w:rsid w:val="00764227"/>
    <w:rsid w:val="007643F5"/>
    <w:rsid w:val="00766133"/>
    <w:rsid w:val="00771F49"/>
    <w:rsid w:val="00776BF3"/>
    <w:rsid w:val="007810C8"/>
    <w:rsid w:val="00785685"/>
    <w:rsid w:val="00792BC3"/>
    <w:rsid w:val="00792F2C"/>
    <w:rsid w:val="00795026"/>
    <w:rsid w:val="007979DD"/>
    <w:rsid w:val="007A211D"/>
    <w:rsid w:val="007A5A97"/>
    <w:rsid w:val="007A6DCA"/>
    <w:rsid w:val="007A71E5"/>
    <w:rsid w:val="007B024E"/>
    <w:rsid w:val="007B067B"/>
    <w:rsid w:val="007B0EF8"/>
    <w:rsid w:val="007B0F5C"/>
    <w:rsid w:val="007C4551"/>
    <w:rsid w:val="007D2491"/>
    <w:rsid w:val="007D58D3"/>
    <w:rsid w:val="007E166A"/>
    <w:rsid w:val="007E2784"/>
    <w:rsid w:val="007E50EE"/>
    <w:rsid w:val="007E607D"/>
    <w:rsid w:val="007E7982"/>
    <w:rsid w:val="007F1F0A"/>
    <w:rsid w:val="007F4EAE"/>
    <w:rsid w:val="008053B3"/>
    <w:rsid w:val="008069F5"/>
    <w:rsid w:val="00811D1E"/>
    <w:rsid w:val="00811ED5"/>
    <w:rsid w:val="00812325"/>
    <w:rsid w:val="00812648"/>
    <w:rsid w:val="00815108"/>
    <w:rsid w:val="00817C71"/>
    <w:rsid w:val="00820FDA"/>
    <w:rsid w:val="008214D1"/>
    <w:rsid w:val="00833EAB"/>
    <w:rsid w:val="0083454D"/>
    <w:rsid w:val="008459ED"/>
    <w:rsid w:val="008550B6"/>
    <w:rsid w:val="00856762"/>
    <w:rsid w:val="00857826"/>
    <w:rsid w:val="00866DE8"/>
    <w:rsid w:val="00867864"/>
    <w:rsid w:val="00871224"/>
    <w:rsid w:val="008765CC"/>
    <w:rsid w:val="008851F8"/>
    <w:rsid w:val="00885886"/>
    <w:rsid w:val="0089031F"/>
    <w:rsid w:val="008908A4"/>
    <w:rsid w:val="0089453A"/>
    <w:rsid w:val="00897601"/>
    <w:rsid w:val="008A044D"/>
    <w:rsid w:val="008A2F6E"/>
    <w:rsid w:val="008A3342"/>
    <w:rsid w:val="008B0080"/>
    <w:rsid w:val="008B1324"/>
    <w:rsid w:val="008B7C23"/>
    <w:rsid w:val="008C2C49"/>
    <w:rsid w:val="008C4051"/>
    <w:rsid w:val="008D16E6"/>
    <w:rsid w:val="008D67FC"/>
    <w:rsid w:val="008E0564"/>
    <w:rsid w:val="008F72C8"/>
    <w:rsid w:val="00901DD8"/>
    <w:rsid w:val="0090450A"/>
    <w:rsid w:val="00911C86"/>
    <w:rsid w:val="00913285"/>
    <w:rsid w:val="00915D0E"/>
    <w:rsid w:val="00916137"/>
    <w:rsid w:val="009200EB"/>
    <w:rsid w:val="00921449"/>
    <w:rsid w:val="00931758"/>
    <w:rsid w:val="00932786"/>
    <w:rsid w:val="00935268"/>
    <w:rsid w:val="00951DFF"/>
    <w:rsid w:val="009566FA"/>
    <w:rsid w:val="0095680E"/>
    <w:rsid w:val="00961039"/>
    <w:rsid w:val="00961829"/>
    <w:rsid w:val="009629A3"/>
    <w:rsid w:val="0096478F"/>
    <w:rsid w:val="009678A2"/>
    <w:rsid w:val="00974C3D"/>
    <w:rsid w:val="00976DEA"/>
    <w:rsid w:val="00977654"/>
    <w:rsid w:val="00987712"/>
    <w:rsid w:val="00992CC4"/>
    <w:rsid w:val="00992DA8"/>
    <w:rsid w:val="00995005"/>
    <w:rsid w:val="0099733D"/>
    <w:rsid w:val="009A1CBD"/>
    <w:rsid w:val="009A3C3D"/>
    <w:rsid w:val="009C2995"/>
    <w:rsid w:val="009D18B1"/>
    <w:rsid w:val="009F0574"/>
    <w:rsid w:val="009F1EFF"/>
    <w:rsid w:val="009F2B7A"/>
    <w:rsid w:val="009F4369"/>
    <w:rsid w:val="009F5682"/>
    <w:rsid w:val="009F7520"/>
    <w:rsid w:val="00A00F55"/>
    <w:rsid w:val="00A065EC"/>
    <w:rsid w:val="00A134CE"/>
    <w:rsid w:val="00A14A09"/>
    <w:rsid w:val="00A14B25"/>
    <w:rsid w:val="00A16E37"/>
    <w:rsid w:val="00A2104F"/>
    <w:rsid w:val="00A30A2F"/>
    <w:rsid w:val="00A32751"/>
    <w:rsid w:val="00A32C80"/>
    <w:rsid w:val="00A35877"/>
    <w:rsid w:val="00A3796E"/>
    <w:rsid w:val="00A416C8"/>
    <w:rsid w:val="00A41E7B"/>
    <w:rsid w:val="00A423A6"/>
    <w:rsid w:val="00A43E56"/>
    <w:rsid w:val="00A461A1"/>
    <w:rsid w:val="00A50567"/>
    <w:rsid w:val="00A5206A"/>
    <w:rsid w:val="00A52D05"/>
    <w:rsid w:val="00A539F8"/>
    <w:rsid w:val="00A54F20"/>
    <w:rsid w:val="00A63E10"/>
    <w:rsid w:val="00A65885"/>
    <w:rsid w:val="00A66B14"/>
    <w:rsid w:val="00A756A5"/>
    <w:rsid w:val="00A77150"/>
    <w:rsid w:val="00A80DF4"/>
    <w:rsid w:val="00A868C7"/>
    <w:rsid w:val="00A9025B"/>
    <w:rsid w:val="00A92517"/>
    <w:rsid w:val="00A926AF"/>
    <w:rsid w:val="00A929AE"/>
    <w:rsid w:val="00AA6934"/>
    <w:rsid w:val="00AB2922"/>
    <w:rsid w:val="00AB4FE9"/>
    <w:rsid w:val="00AB5BFB"/>
    <w:rsid w:val="00AB7266"/>
    <w:rsid w:val="00AC6648"/>
    <w:rsid w:val="00AD52AE"/>
    <w:rsid w:val="00AD776B"/>
    <w:rsid w:val="00AD783E"/>
    <w:rsid w:val="00AE1B46"/>
    <w:rsid w:val="00AE1F6E"/>
    <w:rsid w:val="00AE56EB"/>
    <w:rsid w:val="00AE6917"/>
    <w:rsid w:val="00AF246B"/>
    <w:rsid w:val="00AF3CBA"/>
    <w:rsid w:val="00AF4762"/>
    <w:rsid w:val="00B0446B"/>
    <w:rsid w:val="00B06C31"/>
    <w:rsid w:val="00B218C7"/>
    <w:rsid w:val="00B25CF8"/>
    <w:rsid w:val="00B25FCB"/>
    <w:rsid w:val="00B31DC8"/>
    <w:rsid w:val="00B4121F"/>
    <w:rsid w:val="00B50A78"/>
    <w:rsid w:val="00B50AB0"/>
    <w:rsid w:val="00B62A7A"/>
    <w:rsid w:val="00B700C4"/>
    <w:rsid w:val="00B717FE"/>
    <w:rsid w:val="00B72722"/>
    <w:rsid w:val="00B74C1D"/>
    <w:rsid w:val="00B7674F"/>
    <w:rsid w:val="00B810AA"/>
    <w:rsid w:val="00B821B9"/>
    <w:rsid w:val="00B87A6D"/>
    <w:rsid w:val="00BA07B0"/>
    <w:rsid w:val="00BA1076"/>
    <w:rsid w:val="00BA1B5C"/>
    <w:rsid w:val="00BA5854"/>
    <w:rsid w:val="00BA61C7"/>
    <w:rsid w:val="00BB066A"/>
    <w:rsid w:val="00BB2272"/>
    <w:rsid w:val="00BB2569"/>
    <w:rsid w:val="00BB705D"/>
    <w:rsid w:val="00BC0A2A"/>
    <w:rsid w:val="00BD3BDB"/>
    <w:rsid w:val="00BD4D07"/>
    <w:rsid w:val="00BE48B0"/>
    <w:rsid w:val="00BF27CC"/>
    <w:rsid w:val="00BF65CB"/>
    <w:rsid w:val="00C040A1"/>
    <w:rsid w:val="00C0483F"/>
    <w:rsid w:val="00C04E5E"/>
    <w:rsid w:val="00C10A22"/>
    <w:rsid w:val="00C122BF"/>
    <w:rsid w:val="00C21357"/>
    <w:rsid w:val="00C270E8"/>
    <w:rsid w:val="00C27EEA"/>
    <w:rsid w:val="00C3130B"/>
    <w:rsid w:val="00C36EC2"/>
    <w:rsid w:val="00C37E2C"/>
    <w:rsid w:val="00C4491F"/>
    <w:rsid w:val="00C449ED"/>
    <w:rsid w:val="00C4564D"/>
    <w:rsid w:val="00C47008"/>
    <w:rsid w:val="00C51497"/>
    <w:rsid w:val="00C563EC"/>
    <w:rsid w:val="00C62727"/>
    <w:rsid w:val="00C642D7"/>
    <w:rsid w:val="00C700C9"/>
    <w:rsid w:val="00C72587"/>
    <w:rsid w:val="00C77196"/>
    <w:rsid w:val="00C77E4C"/>
    <w:rsid w:val="00C844EB"/>
    <w:rsid w:val="00C8646C"/>
    <w:rsid w:val="00C936E2"/>
    <w:rsid w:val="00C93F21"/>
    <w:rsid w:val="00CA215E"/>
    <w:rsid w:val="00CA267E"/>
    <w:rsid w:val="00CB6CD7"/>
    <w:rsid w:val="00CC16D9"/>
    <w:rsid w:val="00CC5040"/>
    <w:rsid w:val="00CC731A"/>
    <w:rsid w:val="00CC7C85"/>
    <w:rsid w:val="00CD1D0B"/>
    <w:rsid w:val="00CD5192"/>
    <w:rsid w:val="00CD63A6"/>
    <w:rsid w:val="00CD67AF"/>
    <w:rsid w:val="00CD6F73"/>
    <w:rsid w:val="00CE0351"/>
    <w:rsid w:val="00CE2CB2"/>
    <w:rsid w:val="00CE455D"/>
    <w:rsid w:val="00CF38F8"/>
    <w:rsid w:val="00D00A23"/>
    <w:rsid w:val="00D01A50"/>
    <w:rsid w:val="00D046EC"/>
    <w:rsid w:val="00D06636"/>
    <w:rsid w:val="00D12D50"/>
    <w:rsid w:val="00D16F4C"/>
    <w:rsid w:val="00D21098"/>
    <w:rsid w:val="00D23DEE"/>
    <w:rsid w:val="00D32969"/>
    <w:rsid w:val="00D33653"/>
    <w:rsid w:val="00D43E03"/>
    <w:rsid w:val="00D44B8D"/>
    <w:rsid w:val="00D470F3"/>
    <w:rsid w:val="00D60270"/>
    <w:rsid w:val="00D61AF4"/>
    <w:rsid w:val="00D66822"/>
    <w:rsid w:val="00D756F4"/>
    <w:rsid w:val="00D90455"/>
    <w:rsid w:val="00D91C6F"/>
    <w:rsid w:val="00D92366"/>
    <w:rsid w:val="00D94B95"/>
    <w:rsid w:val="00DA0E63"/>
    <w:rsid w:val="00DA1A24"/>
    <w:rsid w:val="00DA342C"/>
    <w:rsid w:val="00DA6CE7"/>
    <w:rsid w:val="00DB1197"/>
    <w:rsid w:val="00DC20A4"/>
    <w:rsid w:val="00DC534C"/>
    <w:rsid w:val="00DC651A"/>
    <w:rsid w:val="00DC6789"/>
    <w:rsid w:val="00DC7444"/>
    <w:rsid w:val="00DC79D8"/>
    <w:rsid w:val="00DD1A3F"/>
    <w:rsid w:val="00DD3117"/>
    <w:rsid w:val="00DE2866"/>
    <w:rsid w:val="00DE5C27"/>
    <w:rsid w:val="00DF7986"/>
    <w:rsid w:val="00E01B58"/>
    <w:rsid w:val="00E024A6"/>
    <w:rsid w:val="00E03978"/>
    <w:rsid w:val="00E049E0"/>
    <w:rsid w:val="00E04AF1"/>
    <w:rsid w:val="00E06B85"/>
    <w:rsid w:val="00E07BB5"/>
    <w:rsid w:val="00E12DBA"/>
    <w:rsid w:val="00E13CDC"/>
    <w:rsid w:val="00E143EA"/>
    <w:rsid w:val="00E1553C"/>
    <w:rsid w:val="00E20A36"/>
    <w:rsid w:val="00E21286"/>
    <w:rsid w:val="00E21FF2"/>
    <w:rsid w:val="00E2636E"/>
    <w:rsid w:val="00E31B9B"/>
    <w:rsid w:val="00E35A54"/>
    <w:rsid w:val="00E46829"/>
    <w:rsid w:val="00E520BA"/>
    <w:rsid w:val="00E528A2"/>
    <w:rsid w:val="00E53EB0"/>
    <w:rsid w:val="00E54C59"/>
    <w:rsid w:val="00E63CE8"/>
    <w:rsid w:val="00E65C51"/>
    <w:rsid w:val="00E67C16"/>
    <w:rsid w:val="00E70F2A"/>
    <w:rsid w:val="00E734F3"/>
    <w:rsid w:val="00E740EB"/>
    <w:rsid w:val="00E75635"/>
    <w:rsid w:val="00E75E70"/>
    <w:rsid w:val="00E80DC0"/>
    <w:rsid w:val="00E84053"/>
    <w:rsid w:val="00E8643B"/>
    <w:rsid w:val="00EA059E"/>
    <w:rsid w:val="00EA2EBE"/>
    <w:rsid w:val="00EA65E1"/>
    <w:rsid w:val="00EA6FFC"/>
    <w:rsid w:val="00EB0038"/>
    <w:rsid w:val="00EB1F63"/>
    <w:rsid w:val="00EB56BC"/>
    <w:rsid w:val="00EB7E20"/>
    <w:rsid w:val="00EC22FA"/>
    <w:rsid w:val="00ED323E"/>
    <w:rsid w:val="00ED683A"/>
    <w:rsid w:val="00ED6BE6"/>
    <w:rsid w:val="00EE30BF"/>
    <w:rsid w:val="00EE3B7A"/>
    <w:rsid w:val="00EE5E00"/>
    <w:rsid w:val="00EF0E81"/>
    <w:rsid w:val="00EF5BE7"/>
    <w:rsid w:val="00F157E5"/>
    <w:rsid w:val="00F21B95"/>
    <w:rsid w:val="00F21BF4"/>
    <w:rsid w:val="00F22BAC"/>
    <w:rsid w:val="00F232FC"/>
    <w:rsid w:val="00F245F4"/>
    <w:rsid w:val="00F261DD"/>
    <w:rsid w:val="00F343C7"/>
    <w:rsid w:val="00F40110"/>
    <w:rsid w:val="00F576C0"/>
    <w:rsid w:val="00F60F65"/>
    <w:rsid w:val="00F62CC0"/>
    <w:rsid w:val="00F63CE2"/>
    <w:rsid w:val="00F6435B"/>
    <w:rsid w:val="00F65B37"/>
    <w:rsid w:val="00F6723C"/>
    <w:rsid w:val="00F717D4"/>
    <w:rsid w:val="00F735E6"/>
    <w:rsid w:val="00F76A62"/>
    <w:rsid w:val="00F8317E"/>
    <w:rsid w:val="00F86C12"/>
    <w:rsid w:val="00F87A79"/>
    <w:rsid w:val="00F9330F"/>
    <w:rsid w:val="00F94C5C"/>
    <w:rsid w:val="00FA2179"/>
    <w:rsid w:val="00FC1242"/>
    <w:rsid w:val="00FC3ACC"/>
    <w:rsid w:val="00FC680B"/>
    <w:rsid w:val="00FD3239"/>
    <w:rsid w:val="00FE1D90"/>
    <w:rsid w:val="00FE1FF6"/>
    <w:rsid w:val="00FE4FF2"/>
    <w:rsid w:val="00FF32D8"/>
    <w:rsid w:val="00FF51B7"/>
    <w:rsid w:val="00FF65F9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2A7A"/>
    <w:pPr>
      <w:spacing w:after="200" w:line="276" w:lineRule="auto"/>
    </w:pPr>
    <w:rPr>
      <w:rFonts w:ascii="Arial" w:eastAsia="Calibri" w:hAnsi="Arial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A266E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u w:val="single"/>
      <w:lang w:val="x-none" w:eastAsia="x-none"/>
    </w:rPr>
  </w:style>
  <w:style w:type="paragraph" w:styleId="Nadpis2">
    <w:name w:val="heading 2"/>
    <w:basedOn w:val="Normln"/>
    <w:qFormat/>
    <w:rsid w:val="001829E5"/>
    <w:pPr>
      <w:spacing w:before="100" w:beforeAutospacing="1" w:after="100" w:afterAutospacing="1"/>
      <w:outlineLvl w:val="1"/>
    </w:pPr>
    <w:rPr>
      <w:b/>
      <w:bCs/>
      <w:i/>
      <w:sz w:val="28"/>
      <w:szCs w:val="36"/>
    </w:rPr>
  </w:style>
  <w:style w:type="paragraph" w:styleId="Nadpis3">
    <w:name w:val="heading 3"/>
    <w:basedOn w:val="Normln"/>
    <w:next w:val="Normln"/>
    <w:link w:val="Nadpis3Char"/>
    <w:qFormat/>
    <w:rsid w:val="002A266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2D79F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F2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semiHidden/>
    <w:rsid w:val="00AF246B"/>
    <w:rPr>
      <w:rFonts w:ascii="Arial" w:eastAsia="Calibri" w:hAnsi="Arial"/>
      <w:lang w:val="cs-CZ" w:eastAsia="en-US" w:bidi="ar-SA"/>
    </w:rPr>
  </w:style>
  <w:style w:type="paragraph" w:styleId="Zpat">
    <w:name w:val="footer"/>
    <w:basedOn w:val="Normln"/>
    <w:link w:val="ZpatChar"/>
    <w:uiPriority w:val="99"/>
    <w:unhideWhenUsed/>
    <w:rsid w:val="00AF2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AF246B"/>
    <w:rPr>
      <w:rFonts w:ascii="Arial" w:eastAsia="Calibri" w:hAnsi="Arial"/>
      <w:lang w:val="cs-CZ" w:eastAsia="en-US" w:bidi="ar-SA"/>
    </w:rPr>
  </w:style>
  <w:style w:type="paragraph" w:styleId="Bezmezer">
    <w:name w:val="No Spacing"/>
    <w:qFormat/>
    <w:rsid w:val="004E660D"/>
    <w:rPr>
      <w:rFonts w:ascii="Arial" w:eastAsia="Calibri" w:hAnsi="Arial"/>
      <w:lang w:eastAsia="en-US"/>
    </w:rPr>
  </w:style>
  <w:style w:type="character" w:styleId="Hypertextovodkaz">
    <w:name w:val="Hyperlink"/>
    <w:rsid w:val="001674E0"/>
    <w:rPr>
      <w:color w:val="0000FF"/>
      <w:u w:val="single"/>
    </w:rPr>
  </w:style>
  <w:style w:type="paragraph" w:customStyle="1" w:styleId="Textvel9">
    <w:name w:val="Text vel.9"/>
    <w:basedOn w:val="Normln"/>
    <w:qFormat/>
    <w:rsid w:val="00857826"/>
    <w:pPr>
      <w:framePr w:hSpace="141" w:wrap="around" w:vAnchor="text" w:hAnchor="margin" w:y="6810"/>
      <w:spacing w:after="0" w:line="240" w:lineRule="auto"/>
    </w:pPr>
    <w:rPr>
      <w:rFonts w:ascii="Univers" w:hAnsi="Univers" w:cs="Univers"/>
      <w:color w:val="211D1E"/>
      <w:sz w:val="18"/>
      <w:lang w:eastAsia="cs-CZ"/>
    </w:rPr>
  </w:style>
  <w:style w:type="character" w:customStyle="1" w:styleId="Nadpis1Char">
    <w:name w:val="Nadpis 1 Char"/>
    <w:link w:val="Nadpis1"/>
    <w:rsid w:val="002A266E"/>
    <w:rPr>
      <w:sz w:val="24"/>
      <w:szCs w:val="24"/>
      <w:u w:val="single"/>
    </w:rPr>
  </w:style>
  <w:style w:type="character" w:customStyle="1" w:styleId="Nadpis3Char">
    <w:name w:val="Nadpis 3 Char"/>
    <w:link w:val="Nadpis3"/>
    <w:semiHidden/>
    <w:rsid w:val="002A266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subjname">
    <w:name w:val="tsubjname"/>
    <w:basedOn w:val="Standardnpsmoodstavce"/>
    <w:rsid w:val="002A266E"/>
  </w:style>
  <w:style w:type="paragraph" w:styleId="Zkladntext">
    <w:name w:val="Body Text"/>
    <w:basedOn w:val="Normln"/>
    <w:link w:val="ZkladntextChar"/>
    <w:rsid w:val="0037030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370307"/>
    <w:rPr>
      <w:sz w:val="24"/>
      <w:szCs w:val="24"/>
    </w:rPr>
  </w:style>
  <w:style w:type="paragraph" w:styleId="Zkladntext2">
    <w:name w:val="Body Text 2"/>
    <w:basedOn w:val="Normln"/>
    <w:link w:val="Zkladntext2Char"/>
    <w:rsid w:val="00370307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link w:val="Zkladntext2"/>
    <w:rsid w:val="00370307"/>
    <w:rPr>
      <w:rFonts w:ascii="Arial" w:eastAsia="Calibri" w:hAnsi="Arial"/>
      <w:lang w:eastAsia="en-US"/>
    </w:rPr>
  </w:style>
  <w:style w:type="paragraph" w:styleId="Zkladntextodsazen">
    <w:name w:val="Body Text Indent"/>
    <w:basedOn w:val="Normln"/>
    <w:link w:val="ZkladntextodsazenChar"/>
    <w:rsid w:val="00370307"/>
    <w:pPr>
      <w:spacing w:after="120"/>
      <w:ind w:left="283"/>
    </w:pPr>
    <w:rPr>
      <w:lang w:val="x-none"/>
    </w:rPr>
  </w:style>
  <w:style w:type="character" w:customStyle="1" w:styleId="ZkladntextodsazenChar">
    <w:name w:val="Základní text odsazený Char"/>
    <w:link w:val="Zkladntextodsazen"/>
    <w:rsid w:val="00370307"/>
    <w:rPr>
      <w:rFonts w:ascii="Arial" w:eastAsia="Calibri" w:hAnsi="Arial"/>
      <w:lang w:eastAsia="en-US"/>
    </w:rPr>
  </w:style>
  <w:style w:type="paragraph" w:styleId="Zkladntext3">
    <w:name w:val="Body Text 3"/>
    <w:basedOn w:val="Normln"/>
    <w:link w:val="Zkladntext3Char"/>
    <w:rsid w:val="00370307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í text 3 Char"/>
    <w:link w:val="Zkladntext3"/>
    <w:rsid w:val="00370307"/>
    <w:rPr>
      <w:rFonts w:ascii="Arial" w:eastAsia="Calibri" w:hAnsi="Arial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484603"/>
    <w:pPr>
      <w:ind w:left="708"/>
    </w:pPr>
  </w:style>
  <w:style w:type="paragraph" w:styleId="Textbubliny">
    <w:name w:val="Balloon Text"/>
    <w:basedOn w:val="Normln"/>
    <w:link w:val="TextbublinyChar"/>
    <w:rsid w:val="00A30A2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A30A2F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E468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4Char">
    <w:name w:val="Nadpis 4 Char"/>
    <w:link w:val="Nadpis4"/>
    <w:semiHidden/>
    <w:rsid w:val="002D79F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Mkatabulky">
    <w:name w:val="Table Grid"/>
    <w:basedOn w:val="Normlntabulka"/>
    <w:rsid w:val="00BD4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C64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E5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2A7A"/>
    <w:pPr>
      <w:spacing w:after="200" w:line="276" w:lineRule="auto"/>
    </w:pPr>
    <w:rPr>
      <w:rFonts w:ascii="Arial" w:eastAsia="Calibri" w:hAnsi="Arial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A266E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u w:val="single"/>
      <w:lang w:val="x-none" w:eastAsia="x-none"/>
    </w:rPr>
  </w:style>
  <w:style w:type="paragraph" w:styleId="Nadpis2">
    <w:name w:val="heading 2"/>
    <w:basedOn w:val="Normln"/>
    <w:qFormat/>
    <w:rsid w:val="001829E5"/>
    <w:pPr>
      <w:spacing w:before="100" w:beforeAutospacing="1" w:after="100" w:afterAutospacing="1"/>
      <w:outlineLvl w:val="1"/>
    </w:pPr>
    <w:rPr>
      <w:b/>
      <w:bCs/>
      <w:i/>
      <w:sz w:val="28"/>
      <w:szCs w:val="36"/>
    </w:rPr>
  </w:style>
  <w:style w:type="paragraph" w:styleId="Nadpis3">
    <w:name w:val="heading 3"/>
    <w:basedOn w:val="Normln"/>
    <w:next w:val="Normln"/>
    <w:link w:val="Nadpis3Char"/>
    <w:qFormat/>
    <w:rsid w:val="002A266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2D79F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F2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semiHidden/>
    <w:rsid w:val="00AF246B"/>
    <w:rPr>
      <w:rFonts w:ascii="Arial" w:eastAsia="Calibri" w:hAnsi="Arial"/>
      <w:lang w:val="cs-CZ" w:eastAsia="en-US" w:bidi="ar-SA"/>
    </w:rPr>
  </w:style>
  <w:style w:type="paragraph" w:styleId="Zpat">
    <w:name w:val="footer"/>
    <w:basedOn w:val="Normln"/>
    <w:link w:val="ZpatChar"/>
    <w:uiPriority w:val="99"/>
    <w:unhideWhenUsed/>
    <w:rsid w:val="00AF2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AF246B"/>
    <w:rPr>
      <w:rFonts w:ascii="Arial" w:eastAsia="Calibri" w:hAnsi="Arial"/>
      <w:lang w:val="cs-CZ" w:eastAsia="en-US" w:bidi="ar-SA"/>
    </w:rPr>
  </w:style>
  <w:style w:type="paragraph" w:styleId="Bezmezer">
    <w:name w:val="No Spacing"/>
    <w:qFormat/>
    <w:rsid w:val="004E660D"/>
    <w:rPr>
      <w:rFonts w:ascii="Arial" w:eastAsia="Calibri" w:hAnsi="Arial"/>
      <w:lang w:eastAsia="en-US"/>
    </w:rPr>
  </w:style>
  <w:style w:type="character" w:styleId="Hypertextovodkaz">
    <w:name w:val="Hyperlink"/>
    <w:rsid w:val="001674E0"/>
    <w:rPr>
      <w:color w:val="0000FF"/>
      <w:u w:val="single"/>
    </w:rPr>
  </w:style>
  <w:style w:type="paragraph" w:customStyle="1" w:styleId="Textvel9">
    <w:name w:val="Text vel.9"/>
    <w:basedOn w:val="Normln"/>
    <w:qFormat/>
    <w:rsid w:val="00857826"/>
    <w:pPr>
      <w:framePr w:hSpace="141" w:wrap="around" w:vAnchor="text" w:hAnchor="margin" w:y="6810"/>
      <w:spacing w:after="0" w:line="240" w:lineRule="auto"/>
    </w:pPr>
    <w:rPr>
      <w:rFonts w:ascii="Univers" w:hAnsi="Univers" w:cs="Univers"/>
      <w:color w:val="211D1E"/>
      <w:sz w:val="18"/>
      <w:lang w:eastAsia="cs-CZ"/>
    </w:rPr>
  </w:style>
  <w:style w:type="character" w:customStyle="1" w:styleId="Nadpis1Char">
    <w:name w:val="Nadpis 1 Char"/>
    <w:link w:val="Nadpis1"/>
    <w:rsid w:val="002A266E"/>
    <w:rPr>
      <w:sz w:val="24"/>
      <w:szCs w:val="24"/>
      <w:u w:val="single"/>
    </w:rPr>
  </w:style>
  <w:style w:type="character" w:customStyle="1" w:styleId="Nadpis3Char">
    <w:name w:val="Nadpis 3 Char"/>
    <w:link w:val="Nadpis3"/>
    <w:semiHidden/>
    <w:rsid w:val="002A266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subjname">
    <w:name w:val="tsubjname"/>
    <w:basedOn w:val="Standardnpsmoodstavce"/>
    <w:rsid w:val="002A266E"/>
  </w:style>
  <w:style w:type="paragraph" w:styleId="Zkladntext">
    <w:name w:val="Body Text"/>
    <w:basedOn w:val="Normln"/>
    <w:link w:val="ZkladntextChar"/>
    <w:rsid w:val="0037030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370307"/>
    <w:rPr>
      <w:sz w:val="24"/>
      <w:szCs w:val="24"/>
    </w:rPr>
  </w:style>
  <w:style w:type="paragraph" w:styleId="Zkladntext2">
    <w:name w:val="Body Text 2"/>
    <w:basedOn w:val="Normln"/>
    <w:link w:val="Zkladntext2Char"/>
    <w:rsid w:val="00370307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link w:val="Zkladntext2"/>
    <w:rsid w:val="00370307"/>
    <w:rPr>
      <w:rFonts w:ascii="Arial" w:eastAsia="Calibri" w:hAnsi="Arial"/>
      <w:lang w:eastAsia="en-US"/>
    </w:rPr>
  </w:style>
  <w:style w:type="paragraph" w:styleId="Zkladntextodsazen">
    <w:name w:val="Body Text Indent"/>
    <w:basedOn w:val="Normln"/>
    <w:link w:val="ZkladntextodsazenChar"/>
    <w:rsid w:val="00370307"/>
    <w:pPr>
      <w:spacing w:after="120"/>
      <w:ind w:left="283"/>
    </w:pPr>
    <w:rPr>
      <w:lang w:val="x-none"/>
    </w:rPr>
  </w:style>
  <w:style w:type="character" w:customStyle="1" w:styleId="ZkladntextodsazenChar">
    <w:name w:val="Základní text odsazený Char"/>
    <w:link w:val="Zkladntextodsazen"/>
    <w:rsid w:val="00370307"/>
    <w:rPr>
      <w:rFonts w:ascii="Arial" w:eastAsia="Calibri" w:hAnsi="Arial"/>
      <w:lang w:eastAsia="en-US"/>
    </w:rPr>
  </w:style>
  <w:style w:type="paragraph" w:styleId="Zkladntext3">
    <w:name w:val="Body Text 3"/>
    <w:basedOn w:val="Normln"/>
    <w:link w:val="Zkladntext3Char"/>
    <w:rsid w:val="00370307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í text 3 Char"/>
    <w:link w:val="Zkladntext3"/>
    <w:rsid w:val="00370307"/>
    <w:rPr>
      <w:rFonts w:ascii="Arial" w:eastAsia="Calibri" w:hAnsi="Arial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484603"/>
    <w:pPr>
      <w:ind w:left="708"/>
    </w:pPr>
  </w:style>
  <w:style w:type="paragraph" w:styleId="Textbubliny">
    <w:name w:val="Balloon Text"/>
    <w:basedOn w:val="Normln"/>
    <w:link w:val="TextbublinyChar"/>
    <w:rsid w:val="00A30A2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A30A2F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E468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4Char">
    <w:name w:val="Nadpis 4 Char"/>
    <w:link w:val="Nadpis4"/>
    <w:semiHidden/>
    <w:rsid w:val="002D79F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Mkatabulky">
    <w:name w:val="Table Grid"/>
    <w:basedOn w:val="Normlntabulka"/>
    <w:rsid w:val="00BD4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C64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E5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Internet%20Files\Content.Outlook\NSTYUROP\rozhodnuti_s_adresou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rozhodnuti_s_adresou</Template>
  <TotalTime>2</TotalTime>
  <Pages>2</Pages>
  <Words>455</Words>
  <Characters>2691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KZS</vt:lpstr>
    </vt:vector>
  </TitlesOfParts>
  <Company>MU Prachatice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KZS</dc:title>
  <dc:creator>Administrator</dc:creator>
  <cp:lastModifiedBy>Šťastná Stanislava</cp:lastModifiedBy>
  <cp:revision>2</cp:revision>
  <cp:lastPrinted>2019-04-02T09:06:00Z</cp:lastPrinted>
  <dcterms:created xsi:type="dcterms:W3CDTF">2021-02-01T11:56:00Z</dcterms:created>
  <dcterms:modified xsi:type="dcterms:W3CDTF">2021-02-01T11:56:00Z</dcterms:modified>
</cp:coreProperties>
</file>